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EB6B" w14:textId="6A7A611F" w:rsidR="002C2D9F" w:rsidRPr="002C2D9F" w:rsidRDefault="00C35AE2" w:rsidP="002C2D9F">
      <w:pPr>
        <w:pStyle w:val="GEELaufschrift"/>
        <w:tabs>
          <w:tab w:val="clear" w:pos="5669"/>
        </w:tabs>
        <w:ind w:right="-1"/>
      </w:pPr>
      <w:r w:rsidRPr="007D4635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ECDF9D" wp14:editId="2EA8A153">
                <wp:simplePos x="0" y="0"/>
                <wp:positionH relativeFrom="margin">
                  <wp:posOffset>4266040</wp:posOffset>
                </wp:positionH>
                <wp:positionV relativeFrom="paragraph">
                  <wp:posOffset>-1238885</wp:posOffset>
                </wp:positionV>
                <wp:extent cx="1129665" cy="1050925"/>
                <wp:effectExtent l="0" t="0" r="13335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665" cy="1050925"/>
                          <a:chOff x="674" y="0"/>
                          <a:chExt cx="1129845" cy="1051200"/>
                        </a:xfrm>
                      </wpg:grpSpPr>
                      <wps:wsp>
                        <wps:cNvPr id="5" name="Oval 5"/>
                        <wps:cNvSpPr>
                          <a:spLocks noChangeAspect="1"/>
                        </wps:cNvSpPr>
                        <wps:spPr>
                          <a:xfrm>
                            <a:off x="41328" y="0"/>
                            <a:ext cx="1051200" cy="1051200"/>
                          </a:xfrm>
                          <a:prstGeom prst="ellipse">
                            <a:avLst/>
                          </a:prstGeom>
                          <a:solidFill>
                            <a:srgbClr val="003D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 rot="21306025">
                            <a:off x="674" y="52757"/>
                            <a:ext cx="1129845" cy="900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5C881" w14:textId="641C832B" w:rsidR="00C35AE2" w:rsidRDefault="00C35AE2" w:rsidP="00C35AE2">
                              <w:pPr>
                                <w:pStyle w:val="KeinAbsatzformat"/>
                                <w:jc w:val="center"/>
                                <w:rPr>
                                  <w:rFonts w:ascii="Neuzeit S LT Std Book" w:hAnsi="Neuzeit S LT Std Book" w:cs="Neuzeit S LT Std Book"/>
                                  <w:color w:val="FFFFFF" w:themeColor="background1"/>
                                  <w:position w:val="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Neuzeit S LT Std Book" w:hAnsi="Neuzeit S LT Std Book" w:cs="Neuzeit S LT Std Book"/>
                                  <w:color w:val="FFFFFF" w:themeColor="background1"/>
                                  <w:position w:val="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Friäzeytig</w:t>
                              </w:r>
                              <w:proofErr w:type="spellEnd"/>
                            </w:p>
                            <w:p w14:paraId="3697460E" w14:textId="3AE5F34E" w:rsidR="00C35AE2" w:rsidRPr="00A45718" w:rsidRDefault="00C35AE2" w:rsidP="00C35AE2">
                              <w:pPr>
                                <w:pStyle w:val="KeinAbsatzformat"/>
                                <w:jc w:val="center"/>
                                <w:rPr>
                                  <w:rFonts w:ascii="Neuzeit S LT Std Book" w:hAnsi="Neuzeit S LT Std Book" w:cs="Neuzeit S LT Std Book"/>
                                  <w:color w:val="FFFFFF" w:themeColor="background1"/>
                                  <w:position w:val="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rFonts w:ascii="Neuzeit S LT Std Book" w:hAnsi="Neuzeit S LT Std Book" w:cs="Neuzeit S LT Std Book"/>
                                  <w:color w:val="FFFFFF" w:themeColor="background1"/>
                                  <w:position w:val="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aafragä</w:t>
                              </w:r>
                              <w:proofErr w:type="spellEnd"/>
                              <w:r>
                                <w:rPr>
                                  <w:rFonts w:ascii="Neuzeit S LT Std Book" w:hAnsi="Neuzeit S LT Std Book" w:cs="Neuzeit S LT Std Book"/>
                                  <w:color w:val="FFFFFF" w:themeColor="background1"/>
                                  <w:position w:val="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ECDF9D" id="Gruppieren 7" o:spid="_x0000_s1026" style="position:absolute;margin-left:335.9pt;margin-top:-97.55pt;width:88.95pt;height:82.75pt;z-index:251667456;mso-position-horizontal-relative:margin" coordorigin="6" coordsize="11298,10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">
                <v:oval id="Oval 5" o:spid="_x0000_s1027" style="position:absolute;left:413;width:10512;height:10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" fillcolor="#003d66" stroked="f" strokeweight="1pt">
                  <v:stroke joinstyle="miter"/>
                  <o:lock v:ext="edit" aspectratio="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6;top:527;width:11299;height:9003;rotation:-32109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" filled="f" stroked="f" strokeweight=".5pt">
                  <v:textbox>
                    <w:txbxContent>
                      <w:p w14:paraId="0435C881" w14:textId="641C832B" w:rsidR="00C35AE2" w:rsidRDefault="00C35AE2" w:rsidP="00C35AE2">
                        <w:pPr>
                          <w:pStyle w:val="KeinAbsatzformat"/>
                          <w:jc w:val="center"/>
                          <w:rPr>
                            <w:rFonts w:ascii="Neuzeit S LT Std Book" w:hAnsi="Neuzeit S LT Std Book" w:cs="Neuzeit S LT Std Book"/>
                            <w:color w:val="FFFFFF" w:themeColor="background1"/>
                            <w:position w:val="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Neuzeit S LT Std Book" w:hAnsi="Neuzeit S LT Std Book" w:cs="Neuzeit S LT Std Book"/>
                            <w:color w:val="FFFFFF" w:themeColor="background1"/>
                            <w:position w:val="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Friäzeytig</w:t>
                        </w:r>
                        <w:proofErr w:type="spellEnd"/>
                      </w:p>
                      <w:p w14:paraId="3697460E" w14:textId="3AE5F34E" w:rsidR="00C35AE2" w:rsidRPr="00A45718" w:rsidRDefault="00C35AE2" w:rsidP="00C35AE2">
                        <w:pPr>
                          <w:pStyle w:val="KeinAbsatzformat"/>
                          <w:jc w:val="center"/>
                          <w:rPr>
                            <w:rFonts w:ascii="Neuzeit S LT Std Book" w:hAnsi="Neuzeit S LT Std Book" w:cs="Neuzeit S LT Std Book"/>
                            <w:color w:val="FFFFFF" w:themeColor="background1"/>
                            <w:position w:val="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>
                          <w:rPr>
                            <w:rFonts w:ascii="Neuzeit S LT Std Book" w:hAnsi="Neuzeit S LT Std Book" w:cs="Neuzeit S LT Std Book"/>
                            <w:color w:val="FFFFFF" w:themeColor="background1"/>
                            <w:position w:val="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aafragä</w:t>
                        </w:r>
                        <w:proofErr w:type="spellEnd"/>
                        <w:r>
                          <w:rPr>
                            <w:rFonts w:ascii="Neuzeit S LT Std Book" w:hAnsi="Neuzeit S LT Std Book" w:cs="Neuzeit S LT Std Book"/>
                            <w:color w:val="FFFFFF" w:themeColor="background1"/>
                            <w:position w:val="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!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46417C" w14:textId="2843D0B3" w:rsidR="002C2D9F" w:rsidRPr="003B0640" w:rsidRDefault="00BC65AA" w:rsidP="00BC65AA">
      <w:pPr>
        <w:pStyle w:val="GEELaufschrift"/>
        <w:tabs>
          <w:tab w:val="clear" w:pos="5669"/>
        </w:tabs>
        <w:rPr>
          <w:b/>
          <w:bCs/>
          <w:lang w:val="de-CH"/>
        </w:rPr>
      </w:pPr>
      <w:r>
        <w:rPr>
          <w:rFonts w:ascii="Lagom Bold" w:hAnsi="Lagom Bold" w:cs="Lagom Bold"/>
          <w:b/>
          <w:bCs/>
          <w:color w:val="003D66"/>
          <w:sz w:val="30"/>
          <w:szCs w:val="30"/>
        </w:rPr>
        <w:t>Dispens</w:t>
      </w:r>
      <w:r w:rsidR="00047AF0">
        <w:rPr>
          <w:rFonts w:ascii="Lagom Bold" w:hAnsi="Lagom Bold" w:cs="Lagom Bold"/>
          <w:b/>
          <w:bCs/>
          <w:color w:val="003D66"/>
          <w:sz w:val="30"/>
          <w:szCs w:val="30"/>
        </w:rPr>
        <w:t>ations</w:t>
      </w:r>
      <w:r>
        <w:rPr>
          <w:rFonts w:ascii="Lagom Bold" w:hAnsi="Lagom Bold" w:cs="Lagom Bold"/>
          <w:b/>
          <w:bCs/>
          <w:color w:val="003D66"/>
          <w:sz w:val="30"/>
          <w:szCs w:val="30"/>
        </w:rPr>
        <w:t>gesuch</w:t>
      </w:r>
      <w:r w:rsidR="00BB2208">
        <w:rPr>
          <w:rFonts w:ascii="Lagom Bold" w:hAnsi="Lagom Bold" w:cs="Lagom Bold"/>
          <w:b/>
          <w:bCs/>
          <w:color w:val="003D66"/>
          <w:sz w:val="30"/>
          <w:szCs w:val="30"/>
        </w:rPr>
        <w:t xml:space="preserve"> Lernende</w:t>
      </w:r>
    </w:p>
    <w:p w14:paraId="5F784519" w14:textId="77777777" w:rsidR="003B0640" w:rsidRDefault="003B0640" w:rsidP="00BB2208">
      <w:pPr>
        <w:pStyle w:val="GEESublineBetreff"/>
        <w:rPr>
          <w:b w:val="0"/>
          <w:bCs w:val="0"/>
        </w:rPr>
      </w:pPr>
    </w:p>
    <w:p w14:paraId="284CD9FF" w14:textId="38783EA3" w:rsidR="00BC65AA" w:rsidRDefault="00BC65AA" w:rsidP="003B0640">
      <w:pPr>
        <w:pStyle w:val="GEELaufschrift"/>
        <w:spacing w:line="312" w:lineRule="auto"/>
        <w:rPr>
          <w:lang w:val="de-CH"/>
        </w:rPr>
      </w:pPr>
      <w:r>
        <w:rPr>
          <w:lang w:val="de-CH"/>
        </w:rPr>
        <w:t>Das Dispensationsgesuch ist in jedem Fall von den Erziehungsberechtigten auszufüllen und zu unterschreiben. Zu beachten sind di</w:t>
      </w:r>
      <w:r w:rsidR="00047AF0">
        <w:rPr>
          <w:lang w:val="de-CH"/>
        </w:rPr>
        <w:t>e</w:t>
      </w:r>
      <w:r>
        <w:rPr>
          <w:lang w:val="de-CH"/>
        </w:rPr>
        <w:t xml:space="preserve"> Richtlinien auf der zweiten Seite.</w:t>
      </w:r>
    </w:p>
    <w:p w14:paraId="210F5235" w14:textId="77777777" w:rsidR="00BC65AA" w:rsidRDefault="00BC65AA" w:rsidP="003B0640">
      <w:pPr>
        <w:pStyle w:val="GEELaufschrift"/>
        <w:spacing w:line="312" w:lineRule="auto"/>
        <w:rPr>
          <w:lang w:val="de-CH"/>
        </w:rPr>
      </w:pPr>
    </w:p>
    <w:p w14:paraId="26AB0340" w14:textId="71F43E59" w:rsidR="00BC65AA" w:rsidRDefault="00BC65AA" w:rsidP="00C70D15">
      <w:pPr>
        <w:pStyle w:val="GEELaufschrift"/>
        <w:tabs>
          <w:tab w:val="clear" w:pos="5669"/>
          <w:tab w:val="left" w:pos="3828"/>
          <w:tab w:val="right" w:pos="9638"/>
        </w:tabs>
        <w:spacing w:after="120" w:line="312" w:lineRule="auto"/>
        <w:ind w:right="0"/>
        <w:rPr>
          <w:lang w:val="de-CH"/>
        </w:rPr>
      </w:pPr>
      <w:r>
        <w:rPr>
          <w:lang w:val="de-CH"/>
        </w:rPr>
        <w:t xml:space="preserve">Vorname und Name </w:t>
      </w:r>
      <w:r w:rsidRPr="004A3817">
        <w:rPr>
          <w:b/>
          <w:bCs/>
          <w:lang w:val="de-CH"/>
        </w:rPr>
        <w:t>Lernende</w:t>
      </w:r>
      <w:r>
        <w:rPr>
          <w:lang w:val="de-CH"/>
        </w:rPr>
        <w:t>:</w:t>
      </w:r>
      <w:r>
        <w:rPr>
          <w:lang w:val="de-CH"/>
        </w:rPr>
        <w:tab/>
      </w:r>
      <w:r w:rsidR="00C35AE2">
        <w:rPr>
          <w:b/>
          <w:bCs/>
          <w:u w:val="single"/>
          <w:lang w:val="de-CH"/>
        </w:rPr>
        <w:fldChar w:fldCharType="begin">
          <w:ffData>
            <w:name w:val="Name_Lernende"/>
            <w:enabled/>
            <w:calcOnExit w:val="0"/>
            <w:textInput>
              <w:maxLength w:val="35"/>
            </w:textInput>
          </w:ffData>
        </w:fldChar>
      </w:r>
      <w:bookmarkStart w:id="0" w:name="Name_Lernende"/>
      <w:r w:rsidR="00C35AE2">
        <w:rPr>
          <w:b/>
          <w:bCs/>
          <w:u w:val="single"/>
          <w:lang w:val="de-CH"/>
        </w:rPr>
        <w:instrText xml:space="preserve"> FORMTEXT </w:instrText>
      </w:r>
      <w:r w:rsidR="00C35AE2">
        <w:rPr>
          <w:b/>
          <w:bCs/>
          <w:u w:val="single"/>
          <w:lang w:val="de-CH"/>
        </w:rPr>
      </w:r>
      <w:r w:rsidR="00C35AE2">
        <w:rPr>
          <w:b/>
          <w:bCs/>
          <w:u w:val="single"/>
          <w:lang w:val="de-CH"/>
        </w:rPr>
        <w:fldChar w:fldCharType="separate"/>
      </w:r>
      <w:r w:rsidR="00C35AE2">
        <w:rPr>
          <w:b/>
          <w:bCs/>
          <w:noProof/>
          <w:u w:val="single"/>
          <w:lang w:val="de-CH"/>
        </w:rPr>
        <w:t> </w:t>
      </w:r>
      <w:r w:rsidR="00C35AE2">
        <w:rPr>
          <w:b/>
          <w:bCs/>
          <w:noProof/>
          <w:u w:val="single"/>
          <w:lang w:val="de-CH"/>
        </w:rPr>
        <w:t> </w:t>
      </w:r>
      <w:r w:rsidR="00C35AE2">
        <w:rPr>
          <w:b/>
          <w:bCs/>
          <w:noProof/>
          <w:u w:val="single"/>
          <w:lang w:val="de-CH"/>
        </w:rPr>
        <w:t> </w:t>
      </w:r>
      <w:r w:rsidR="00C35AE2">
        <w:rPr>
          <w:b/>
          <w:bCs/>
          <w:noProof/>
          <w:u w:val="single"/>
          <w:lang w:val="de-CH"/>
        </w:rPr>
        <w:t> </w:t>
      </w:r>
      <w:r w:rsidR="00C35AE2">
        <w:rPr>
          <w:b/>
          <w:bCs/>
          <w:noProof/>
          <w:u w:val="single"/>
          <w:lang w:val="de-CH"/>
        </w:rPr>
        <w:t> </w:t>
      </w:r>
      <w:r w:rsidR="00C35AE2">
        <w:rPr>
          <w:b/>
          <w:bCs/>
          <w:u w:val="single"/>
          <w:lang w:val="de-CH"/>
        </w:rPr>
        <w:fldChar w:fldCharType="end"/>
      </w:r>
      <w:bookmarkEnd w:id="0"/>
      <w:r w:rsidRPr="004C4C33">
        <w:rPr>
          <w:u w:val="single"/>
          <w:lang w:val="de-CH"/>
        </w:rPr>
        <w:tab/>
      </w:r>
    </w:p>
    <w:p w14:paraId="58918B40" w14:textId="561098AD" w:rsidR="00BC65AA" w:rsidRDefault="00BC65AA" w:rsidP="00BB2208">
      <w:pPr>
        <w:pStyle w:val="GEELaufschrift"/>
        <w:tabs>
          <w:tab w:val="clear" w:pos="5669"/>
          <w:tab w:val="left" w:pos="3828"/>
          <w:tab w:val="right" w:pos="7088"/>
          <w:tab w:val="left" w:pos="7230"/>
          <w:tab w:val="left" w:pos="8080"/>
          <w:tab w:val="right" w:pos="9639"/>
        </w:tabs>
        <w:spacing w:after="120" w:line="312" w:lineRule="auto"/>
        <w:ind w:right="0"/>
        <w:rPr>
          <w:lang w:val="de-CH"/>
        </w:rPr>
      </w:pPr>
      <w:r>
        <w:rPr>
          <w:lang w:val="de-CH"/>
        </w:rPr>
        <w:t xml:space="preserve">Vorname und Name </w:t>
      </w:r>
      <w:r w:rsidRPr="004A3817">
        <w:rPr>
          <w:b/>
          <w:bCs/>
          <w:lang w:val="de-CH"/>
        </w:rPr>
        <w:t>Klassenlehrperson</w:t>
      </w:r>
      <w:r>
        <w:rPr>
          <w:lang w:val="de-CH"/>
        </w:rPr>
        <w:t>:</w:t>
      </w:r>
      <w:r>
        <w:rPr>
          <w:lang w:val="de-CH"/>
        </w:rPr>
        <w:tab/>
      </w:r>
      <w:r w:rsidR="00C35AE2">
        <w:rPr>
          <w:u w:val="single"/>
          <w:lang w:val="de-CH"/>
        </w:rPr>
        <w:fldChar w:fldCharType="begin">
          <w:ffData>
            <w:name w:val="Name_Lehrperson"/>
            <w:enabled/>
            <w:calcOnExit w:val="0"/>
            <w:textInput>
              <w:maxLength w:val="25"/>
            </w:textInput>
          </w:ffData>
        </w:fldChar>
      </w:r>
      <w:bookmarkStart w:id="1" w:name="Name_Lehrperson"/>
      <w:r w:rsidR="00C35AE2">
        <w:rPr>
          <w:u w:val="single"/>
          <w:lang w:val="de-CH"/>
        </w:rPr>
        <w:instrText xml:space="preserve"> FORMTEXT </w:instrText>
      </w:r>
      <w:r w:rsidR="00C35AE2">
        <w:rPr>
          <w:u w:val="single"/>
          <w:lang w:val="de-CH"/>
        </w:rPr>
      </w:r>
      <w:r w:rsidR="00C35AE2">
        <w:rPr>
          <w:u w:val="single"/>
          <w:lang w:val="de-CH"/>
        </w:rPr>
        <w:fldChar w:fldCharType="separate"/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u w:val="single"/>
          <w:lang w:val="de-CH"/>
        </w:rPr>
        <w:fldChar w:fldCharType="end"/>
      </w:r>
      <w:bookmarkEnd w:id="1"/>
      <w:r w:rsidR="004C4C33" w:rsidRPr="004C4C33">
        <w:rPr>
          <w:u w:val="single"/>
          <w:lang w:val="de-CH"/>
        </w:rPr>
        <w:tab/>
      </w:r>
      <w:r>
        <w:rPr>
          <w:lang w:val="de-CH"/>
        </w:rPr>
        <w:tab/>
      </w:r>
      <w:r w:rsidRPr="00047AF0">
        <w:rPr>
          <w:b/>
          <w:bCs/>
          <w:lang w:val="de-CH"/>
        </w:rPr>
        <w:t>Klasse</w:t>
      </w:r>
      <w:r>
        <w:rPr>
          <w:lang w:val="de-CH"/>
        </w:rPr>
        <w:t>:</w:t>
      </w:r>
      <w:r>
        <w:rPr>
          <w:lang w:val="de-CH"/>
        </w:rPr>
        <w:tab/>
      </w:r>
      <w:r w:rsidR="00501799">
        <w:rPr>
          <w:u w:val="single"/>
          <w:lang w:val="de-CH"/>
        </w:rPr>
        <w:fldChar w:fldCharType="begin">
          <w:ffData>
            <w:name w:val="Klasse"/>
            <w:enabled/>
            <w:calcOnExit w:val="0"/>
            <w:textInput>
              <w:maxLength w:val="15"/>
            </w:textInput>
          </w:ffData>
        </w:fldChar>
      </w:r>
      <w:bookmarkStart w:id="2" w:name="Klasse"/>
      <w:r w:rsidR="00501799">
        <w:rPr>
          <w:u w:val="single"/>
          <w:lang w:val="de-CH"/>
        </w:rPr>
        <w:instrText xml:space="preserve"> FORMTEXT </w:instrText>
      </w:r>
      <w:r w:rsidR="00501799">
        <w:rPr>
          <w:u w:val="single"/>
          <w:lang w:val="de-CH"/>
        </w:rPr>
      </w:r>
      <w:r w:rsidR="00501799">
        <w:rPr>
          <w:u w:val="single"/>
          <w:lang w:val="de-CH"/>
        </w:rPr>
        <w:fldChar w:fldCharType="separate"/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501799">
        <w:rPr>
          <w:u w:val="single"/>
          <w:lang w:val="de-CH"/>
        </w:rPr>
        <w:fldChar w:fldCharType="end"/>
      </w:r>
      <w:bookmarkEnd w:id="2"/>
      <w:r w:rsidR="004C4C33" w:rsidRPr="004C4C33">
        <w:rPr>
          <w:u w:val="single"/>
          <w:lang w:val="de-CH"/>
        </w:rPr>
        <w:tab/>
      </w:r>
    </w:p>
    <w:p w14:paraId="0A522F19" w14:textId="6C4275FC" w:rsidR="00BC65AA" w:rsidRDefault="00BC65AA" w:rsidP="00BB2208">
      <w:pPr>
        <w:pStyle w:val="GEELaufschrift"/>
        <w:tabs>
          <w:tab w:val="clear" w:pos="5669"/>
          <w:tab w:val="left" w:pos="3828"/>
          <w:tab w:val="right" w:pos="7088"/>
          <w:tab w:val="left" w:pos="7230"/>
          <w:tab w:val="right" w:pos="9639"/>
        </w:tabs>
        <w:spacing w:after="120" w:line="312" w:lineRule="auto"/>
        <w:ind w:right="0"/>
        <w:rPr>
          <w:u w:val="single"/>
          <w:lang w:val="de-CH"/>
        </w:rPr>
      </w:pPr>
      <w:r w:rsidRPr="004A3817">
        <w:rPr>
          <w:b/>
          <w:bCs/>
          <w:lang w:val="de-CH"/>
        </w:rPr>
        <w:t>Datum</w:t>
      </w:r>
      <w:r>
        <w:rPr>
          <w:lang w:val="de-CH"/>
        </w:rPr>
        <w:t xml:space="preserve"> für Dispens</w:t>
      </w:r>
      <w:r w:rsidR="00047AF0">
        <w:rPr>
          <w:lang w:val="de-CH"/>
        </w:rPr>
        <w:t>ation</w:t>
      </w:r>
      <w:r>
        <w:rPr>
          <w:lang w:val="de-CH"/>
        </w:rPr>
        <w:t xml:space="preserve"> vom Unterricht:</w:t>
      </w:r>
      <w:r>
        <w:rPr>
          <w:lang w:val="de-CH"/>
        </w:rPr>
        <w:tab/>
        <w:t xml:space="preserve">vom </w:t>
      </w:r>
      <w:r w:rsidR="004C4C33" w:rsidRPr="004C4C33">
        <w:rPr>
          <w:u w:val="single"/>
          <w:lang w:val="de-CH"/>
        </w:rPr>
        <w:fldChar w:fldCharType="begin">
          <w:ffData>
            <w:name w:val="vom_Datum"/>
            <w:enabled/>
            <w:calcOnExit w:val="0"/>
            <w:textInput>
              <w:type w:val="date"/>
              <w:format w:val="ddd DD.MM.YYYY"/>
            </w:textInput>
          </w:ffData>
        </w:fldChar>
      </w:r>
      <w:bookmarkStart w:id="3" w:name="vom_Datum"/>
      <w:r w:rsidR="004C4C33" w:rsidRPr="004C4C33">
        <w:rPr>
          <w:u w:val="single"/>
          <w:lang w:val="de-CH"/>
        </w:rPr>
        <w:instrText xml:space="preserve"> FORMTEXT </w:instrText>
      </w:r>
      <w:r w:rsidR="004C4C33" w:rsidRPr="004C4C33">
        <w:rPr>
          <w:u w:val="single"/>
          <w:lang w:val="de-CH"/>
        </w:rPr>
      </w:r>
      <w:r w:rsidR="004C4C33" w:rsidRPr="004C4C33">
        <w:rPr>
          <w:u w:val="single"/>
          <w:lang w:val="de-CH"/>
        </w:rPr>
        <w:fldChar w:fldCharType="separate"/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4C4C33" w:rsidRPr="004C4C33">
        <w:rPr>
          <w:u w:val="single"/>
          <w:lang w:val="de-CH"/>
        </w:rPr>
        <w:fldChar w:fldCharType="end"/>
      </w:r>
      <w:bookmarkEnd w:id="3"/>
      <w:r w:rsidRPr="004C4C33">
        <w:rPr>
          <w:u w:val="single"/>
          <w:lang w:val="de-CH"/>
        </w:rPr>
        <w:tab/>
      </w:r>
      <w:r w:rsidR="004C4C33">
        <w:rPr>
          <w:lang w:val="de-CH"/>
        </w:rPr>
        <w:tab/>
      </w:r>
      <w:r>
        <w:rPr>
          <w:lang w:val="de-CH"/>
        </w:rPr>
        <w:t xml:space="preserve">bis </w:t>
      </w:r>
      <w:r w:rsidR="004C4C33" w:rsidRPr="004C4C33">
        <w:rPr>
          <w:u w:val="single"/>
          <w:lang w:val="de-CH"/>
        </w:rPr>
        <w:fldChar w:fldCharType="begin">
          <w:ffData>
            <w:name w:val="bis_Datum"/>
            <w:enabled/>
            <w:calcOnExit w:val="0"/>
            <w:textInput>
              <w:type w:val="date"/>
              <w:format w:val="ddd dd.MM.yyyy"/>
            </w:textInput>
          </w:ffData>
        </w:fldChar>
      </w:r>
      <w:bookmarkStart w:id="4" w:name="bis_Datum"/>
      <w:r w:rsidR="004C4C33" w:rsidRPr="004C4C33">
        <w:rPr>
          <w:u w:val="single"/>
          <w:lang w:val="de-CH"/>
        </w:rPr>
        <w:instrText xml:space="preserve"> FORMTEXT </w:instrText>
      </w:r>
      <w:r w:rsidR="004C4C33" w:rsidRPr="004C4C33">
        <w:rPr>
          <w:u w:val="single"/>
          <w:lang w:val="de-CH"/>
        </w:rPr>
      </w:r>
      <w:r w:rsidR="004C4C33" w:rsidRPr="004C4C33">
        <w:rPr>
          <w:u w:val="single"/>
          <w:lang w:val="de-CH"/>
        </w:rPr>
        <w:fldChar w:fldCharType="separate"/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4C4C33" w:rsidRPr="004C4C33">
        <w:rPr>
          <w:u w:val="single"/>
          <w:lang w:val="de-CH"/>
        </w:rPr>
        <w:fldChar w:fldCharType="end"/>
      </w:r>
      <w:bookmarkEnd w:id="4"/>
      <w:r w:rsidR="004C4C33" w:rsidRPr="004C4C33">
        <w:rPr>
          <w:u w:val="single"/>
          <w:lang w:val="de-CH"/>
        </w:rPr>
        <w:tab/>
      </w:r>
    </w:p>
    <w:tbl>
      <w:tblPr>
        <w:tblStyle w:val="Tabellenraster"/>
        <w:tblW w:w="0" w:type="auto"/>
        <w:tblInd w:w="-140" w:type="dxa"/>
        <w:tblLook w:val="04A0" w:firstRow="1" w:lastRow="0" w:firstColumn="1" w:lastColumn="0" w:noHBand="0" w:noVBand="1"/>
      </w:tblPr>
      <w:tblGrid>
        <w:gridCol w:w="9768"/>
      </w:tblGrid>
      <w:tr w:rsidR="00585707" w14:paraId="6CB4869C" w14:textId="77777777" w:rsidTr="00585707">
        <w:trPr>
          <w:trHeight w:val="2987"/>
        </w:trPr>
        <w:tc>
          <w:tcPr>
            <w:tcW w:w="9768" w:type="dxa"/>
            <w:tcBorders>
              <w:top w:val="nil"/>
              <w:left w:val="nil"/>
              <w:bottom w:val="nil"/>
              <w:right w:val="nil"/>
            </w:tcBorders>
          </w:tcPr>
          <w:p w14:paraId="465958E8" w14:textId="7C17DC74" w:rsidR="00585707" w:rsidRDefault="00585707" w:rsidP="00585707">
            <w:pPr>
              <w:pStyle w:val="GEELaufschrift"/>
              <w:tabs>
                <w:tab w:val="clear" w:pos="5669"/>
                <w:tab w:val="right" w:pos="9639"/>
              </w:tabs>
              <w:spacing w:after="120" w:line="480" w:lineRule="auto"/>
              <w:ind w:right="0"/>
              <w:rPr>
                <w:b/>
                <w:bCs/>
                <w:lang w:val="de-CH"/>
              </w:rPr>
            </w:pPr>
            <w:r>
              <w:rPr>
                <w:b/>
                <w:bCs/>
                <w:noProof/>
                <w:lang w:val="de-CH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CBA6EAB" wp14:editId="6BB8DDF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147711</wp:posOffset>
                      </wp:positionV>
                      <wp:extent cx="6125308" cy="1533331"/>
                      <wp:effectExtent l="0" t="0" r="27940" b="29210"/>
                      <wp:wrapNone/>
                      <wp:docPr id="1613908468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5308" cy="1533331"/>
                                <a:chOff x="0" y="0"/>
                                <a:chExt cx="6056728" cy="1533331"/>
                              </a:xfrm>
                            </wpg:grpSpPr>
                            <wps:wsp>
                              <wps:cNvPr id="1729782843" name="Gerader Verbinder 2"/>
                              <wps:cNvCnPr/>
                              <wps:spPr>
                                <a:xfrm>
                                  <a:off x="1858108" y="0"/>
                                  <a:ext cx="419862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42063354" name="Gerader Verbinder 2"/>
                              <wps:cNvCnPr/>
                              <wps:spPr>
                                <a:xfrm flipV="1">
                                  <a:off x="0" y="293077"/>
                                  <a:ext cx="6055360" cy="88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61842146" name="Gerader Verbinder 2"/>
                              <wps:cNvCnPr/>
                              <wps:spPr>
                                <a:xfrm flipV="1">
                                  <a:off x="0" y="603738"/>
                                  <a:ext cx="6055412" cy="93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648337" name="Gerader Verbinder 2"/>
                              <wps:cNvCnPr/>
                              <wps:spPr>
                                <a:xfrm flipV="1">
                                  <a:off x="0" y="908538"/>
                                  <a:ext cx="6055360" cy="88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9113913" name="Gerader Verbinder 2"/>
                              <wps:cNvCnPr/>
                              <wps:spPr>
                                <a:xfrm flipV="1">
                                  <a:off x="0" y="1213338"/>
                                  <a:ext cx="6055412" cy="93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840718" name="Gerader Verbinder 2"/>
                              <wps:cNvCnPr/>
                              <wps:spPr>
                                <a:xfrm flipV="1">
                                  <a:off x="0" y="1524000"/>
                                  <a:ext cx="6055412" cy="93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5606C0" id="Gruppieren 3" o:spid="_x0000_s1026" style="position:absolute;margin-left:-1pt;margin-top:11.65pt;width:482.3pt;height:120.75pt;z-index:-251651072;mso-width-relative:margin" coordsize="60567,1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">
                      <v:line id="Gerader Verbinder 2" o:spid="_x0000_s1027" style="position:absolute;visibility:visible;mso-wrap-style:square" from="18581,0" to="605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" strokecolor="black [3213]" strokeweight=".5pt">
                        <v:stroke joinstyle="miter"/>
                      </v:line>
                      <v:line id="Gerader Verbinder 2" o:spid="_x0000_s1028" style="position:absolute;flip:y;visibility:visible;mso-wrap-style:square" from="0,2930" to="60553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" strokecolor="black [3213]" strokeweight=".5pt">
                        <v:stroke joinstyle="miter"/>
                      </v:line>
                      <v:line id="Gerader Verbinder 2" o:spid="_x0000_s1029" style="position:absolute;flip:y;visibility:visible;mso-wrap-style:square" from="0,6037" to="60554,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" strokecolor="black [3213]" strokeweight=".5pt">
                        <v:stroke joinstyle="miter"/>
                      </v:line>
                      <v:line id="Gerader Verbinder 2" o:spid="_x0000_s1030" style="position:absolute;flip:y;visibility:visible;mso-wrap-style:square" from="0,9085" to="60553,9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" strokecolor="black [3213]" strokeweight=".5pt">
                        <v:stroke joinstyle="miter"/>
                      </v:line>
                      <v:line id="Gerader Verbinder 2" o:spid="_x0000_s1031" style="position:absolute;flip:y;visibility:visible;mso-wrap-style:square" from="0,12133" to="60554,1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" strokecolor="black [3213]" strokeweight=".5pt">
                        <v:stroke joinstyle="miter"/>
                      </v:line>
                      <v:line id="Gerader Verbinder 2" o:spid="_x0000_s1032" style="position:absolute;flip:y;visibility:visible;mso-wrap-style:square" from="0,15240" to="60554,15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b/>
                <w:bCs/>
                <w:lang w:val="de-CH"/>
              </w:rPr>
              <w:t>B</w:t>
            </w:r>
            <w:r w:rsidRPr="004A3817">
              <w:rPr>
                <w:b/>
                <w:bCs/>
                <w:lang w:val="de-CH"/>
              </w:rPr>
              <w:t>egründung</w:t>
            </w:r>
            <w:r>
              <w:rPr>
                <w:lang w:val="de-CH"/>
              </w:rPr>
              <w:t xml:space="preserve"> für Dispens</w:t>
            </w:r>
            <w:r w:rsidR="00047AF0">
              <w:rPr>
                <w:lang w:val="de-CH"/>
              </w:rPr>
              <w:t>ation</w:t>
            </w:r>
            <w:r>
              <w:rPr>
                <w:lang w:val="de-CH"/>
              </w:rPr>
              <w:t xml:space="preserve">: </w:t>
            </w:r>
            <w:r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5" w:name="Text6"/>
            <w:r>
              <w:rPr>
                <w:lang w:val="de-CH"/>
              </w:rPr>
              <w:instrText xml:space="preserve"> FORMTEXT </w:instrText>
            </w:r>
            <w:r>
              <w:rPr>
                <w:lang w:val="de-CH"/>
              </w:rPr>
            </w:r>
            <w:r>
              <w:rPr>
                <w:lang w:val="de-CH"/>
              </w:rPr>
              <w:fldChar w:fldCharType="separate"/>
            </w:r>
            <w:r w:rsidR="00C35AE2">
              <w:rPr>
                <w:noProof/>
                <w:lang w:val="de-CH"/>
              </w:rPr>
              <w:t> </w:t>
            </w:r>
            <w:r w:rsidR="00C35AE2">
              <w:rPr>
                <w:noProof/>
                <w:lang w:val="de-CH"/>
              </w:rPr>
              <w:t> </w:t>
            </w:r>
            <w:r w:rsidR="00C35AE2">
              <w:rPr>
                <w:noProof/>
                <w:lang w:val="de-CH"/>
              </w:rPr>
              <w:t> </w:t>
            </w:r>
            <w:r w:rsidR="00C35AE2">
              <w:rPr>
                <w:noProof/>
                <w:lang w:val="de-CH"/>
              </w:rPr>
              <w:t> </w:t>
            </w:r>
            <w:r w:rsidR="00C35AE2">
              <w:rPr>
                <w:noProof/>
                <w:lang w:val="de-CH"/>
              </w:rPr>
              <w:t> </w:t>
            </w:r>
            <w:r>
              <w:rPr>
                <w:lang w:val="de-CH"/>
              </w:rPr>
              <w:fldChar w:fldCharType="end"/>
            </w:r>
            <w:bookmarkEnd w:id="5"/>
          </w:p>
        </w:tc>
      </w:tr>
    </w:tbl>
    <w:p w14:paraId="51F1AE4E" w14:textId="1DF2C84E" w:rsidR="00585707" w:rsidRPr="00047AF0" w:rsidRDefault="00585707" w:rsidP="00047AF0">
      <w:pPr>
        <w:pStyle w:val="GEELaufschrift"/>
        <w:spacing w:line="312" w:lineRule="auto"/>
        <w:rPr>
          <w:lang w:val="de-CH"/>
        </w:rPr>
      </w:pPr>
    </w:p>
    <w:p w14:paraId="3B7BF533" w14:textId="79BDBFE6" w:rsidR="004A3817" w:rsidRDefault="004A3817" w:rsidP="004A3817">
      <w:pPr>
        <w:pStyle w:val="GEELaufschrift"/>
        <w:tabs>
          <w:tab w:val="clear" w:pos="5669"/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  <w:rPr>
          <w:lang w:val="de-CH"/>
        </w:rPr>
      </w:pPr>
      <w:r>
        <w:rPr>
          <w:lang w:val="de-CH"/>
        </w:rPr>
        <w:t>Datum:</w:t>
      </w:r>
      <w:r>
        <w:rPr>
          <w:lang w:val="de-CH"/>
        </w:rPr>
        <w:tab/>
      </w:r>
      <w:r>
        <w:rPr>
          <w:u w:val="single"/>
          <w:lang w:val="de-CH"/>
        </w:rPr>
        <w:fldChar w:fldCharType="begin">
          <w:ffData>
            <w:name w:val="Datum_Unterschrift"/>
            <w:enabled/>
            <w:calcOnExit w:val="0"/>
            <w:textInput>
              <w:type w:val="date"/>
              <w:format w:val="d. MMMM yyyy"/>
            </w:textInput>
          </w:ffData>
        </w:fldChar>
      </w:r>
      <w:bookmarkStart w:id="6" w:name="Datum_Unterschrift"/>
      <w:r>
        <w:rPr>
          <w:u w:val="single"/>
          <w:lang w:val="de-CH"/>
        </w:rPr>
        <w:instrText xml:space="preserve"> FORMTEXT </w:instrText>
      </w:r>
      <w:r>
        <w:rPr>
          <w:u w:val="single"/>
          <w:lang w:val="de-CH"/>
        </w:rPr>
      </w:r>
      <w:r>
        <w:rPr>
          <w:u w:val="single"/>
          <w:lang w:val="de-CH"/>
        </w:rPr>
        <w:fldChar w:fldCharType="separate"/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>
        <w:rPr>
          <w:u w:val="single"/>
          <w:lang w:val="de-CH"/>
        </w:rPr>
        <w:fldChar w:fldCharType="end"/>
      </w:r>
      <w:bookmarkEnd w:id="6"/>
      <w:r w:rsidRPr="004C4C33">
        <w:rPr>
          <w:u w:val="single"/>
          <w:lang w:val="de-CH"/>
        </w:rPr>
        <w:tab/>
      </w:r>
      <w:r>
        <w:rPr>
          <w:lang w:val="de-CH"/>
        </w:rPr>
        <w:tab/>
        <w:t>Unterschrift:</w:t>
      </w:r>
      <w:r>
        <w:rPr>
          <w:lang w:val="de-CH"/>
        </w:rPr>
        <w:tab/>
      </w:r>
      <w:r w:rsidR="005E4746" w:rsidRPr="00C35AE2">
        <w:rPr>
          <w:rFonts w:ascii="Freestyle Script" w:hAnsi="Freestyle Script"/>
          <w:u w:val="single"/>
          <w:lang w:val="de-CH"/>
        </w:rPr>
        <w:fldChar w:fldCharType="begin">
          <w:ffData>
            <w:name w:val="Unterschrift"/>
            <w:enabled/>
            <w:calcOnExit w:val="0"/>
            <w:textInput>
              <w:maxLength w:val="40"/>
            </w:textInput>
          </w:ffData>
        </w:fldChar>
      </w:r>
      <w:bookmarkStart w:id="7" w:name="Unterschrift"/>
      <w:r w:rsidR="005E4746" w:rsidRPr="00C35AE2">
        <w:rPr>
          <w:rFonts w:ascii="Freestyle Script" w:hAnsi="Freestyle Script"/>
          <w:u w:val="single"/>
          <w:lang w:val="de-CH"/>
        </w:rPr>
        <w:instrText xml:space="preserve"> FORMTEXT </w:instrText>
      </w:r>
      <w:r w:rsidR="005E4746" w:rsidRPr="00C35AE2">
        <w:rPr>
          <w:rFonts w:ascii="Freestyle Script" w:hAnsi="Freestyle Script"/>
          <w:u w:val="single"/>
          <w:lang w:val="de-CH"/>
        </w:rPr>
      </w:r>
      <w:r w:rsidR="005E4746" w:rsidRPr="00C35AE2">
        <w:rPr>
          <w:rFonts w:ascii="Freestyle Script" w:hAnsi="Freestyle Script"/>
          <w:u w:val="single"/>
          <w:lang w:val="de-CH"/>
        </w:rPr>
        <w:fldChar w:fldCharType="separate"/>
      </w:r>
      <w:r w:rsidR="00C35AE2">
        <w:rPr>
          <w:rFonts w:ascii="Freestyle Script" w:hAnsi="Freestyle Script"/>
          <w:noProof/>
          <w:u w:val="single"/>
          <w:lang w:val="de-CH"/>
        </w:rPr>
        <w:t> </w:t>
      </w:r>
      <w:r w:rsidR="00C35AE2">
        <w:rPr>
          <w:rFonts w:ascii="Freestyle Script" w:hAnsi="Freestyle Script"/>
          <w:noProof/>
          <w:u w:val="single"/>
          <w:lang w:val="de-CH"/>
        </w:rPr>
        <w:t> </w:t>
      </w:r>
      <w:r w:rsidR="00C35AE2">
        <w:rPr>
          <w:rFonts w:ascii="Freestyle Script" w:hAnsi="Freestyle Script"/>
          <w:noProof/>
          <w:u w:val="single"/>
          <w:lang w:val="de-CH"/>
        </w:rPr>
        <w:t> </w:t>
      </w:r>
      <w:r w:rsidR="00C35AE2">
        <w:rPr>
          <w:rFonts w:ascii="Freestyle Script" w:hAnsi="Freestyle Script"/>
          <w:noProof/>
          <w:u w:val="single"/>
          <w:lang w:val="de-CH"/>
        </w:rPr>
        <w:t> </w:t>
      </w:r>
      <w:r w:rsidR="00C35AE2">
        <w:rPr>
          <w:rFonts w:ascii="Freestyle Script" w:hAnsi="Freestyle Script"/>
          <w:noProof/>
          <w:u w:val="single"/>
          <w:lang w:val="de-CH"/>
        </w:rPr>
        <w:t> </w:t>
      </w:r>
      <w:r w:rsidR="005E4746" w:rsidRPr="00C35AE2">
        <w:rPr>
          <w:rFonts w:ascii="Freestyle Script" w:hAnsi="Freestyle Script"/>
          <w:u w:val="single"/>
          <w:lang w:val="de-CH"/>
        </w:rPr>
        <w:fldChar w:fldCharType="end"/>
      </w:r>
      <w:bookmarkEnd w:id="7"/>
      <w:r w:rsidRPr="004C4C33">
        <w:rPr>
          <w:u w:val="single"/>
          <w:lang w:val="de-CH"/>
        </w:rPr>
        <w:tab/>
      </w:r>
    </w:p>
    <w:p w14:paraId="51D38AAD" w14:textId="77777777" w:rsidR="004A3817" w:rsidRDefault="004A3817" w:rsidP="00047AF0">
      <w:pPr>
        <w:pStyle w:val="GEELaufschrift"/>
        <w:spacing w:line="312" w:lineRule="auto"/>
        <w:rPr>
          <w:lang w:val="de-CH"/>
        </w:rPr>
      </w:pPr>
    </w:p>
    <w:p w14:paraId="648B84FD" w14:textId="5130B080" w:rsidR="00047AF0" w:rsidRPr="004A3817" w:rsidRDefault="00047AF0" w:rsidP="00047AF0">
      <w:pPr>
        <w:pStyle w:val="GEELaufschrift"/>
        <w:spacing w:line="312" w:lineRule="auto"/>
        <w:rPr>
          <w:b/>
          <w:bCs/>
          <w:lang w:val="de-CH"/>
        </w:rPr>
      </w:pPr>
      <w:r w:rsidRPr="004A3817">
        <w:rPr>
          <w:b/>
          <w:bCs/>
          <w:lang w:val="de-CH"/>
        </w:rPr>
        <w:t>Laufweg</w:t>
      </w:r>
    </w:p>
    <w:p w14:paraId="5779D113" w14:textId="13CB27F7" w:rsidR="00047AF0" w:rsidRDefault="00047AF0" w:rsidP="00047AF0">
      <w:pPr>
        <w:pStyle w:val="GEELaufschrift"/>
        <w:tabs>
          <w:tab w:val="clear" w:pos="5669"/>
          <w:tab w:val="left" w:pos="1560"/>
        </w:tabs>
        <w:spacing w:line="312" w:lineRule="auto"/>
        <w:ind w:right="-1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35AE2">
        <w:rPr>
          <w:lang w:val="de-CH"/>
        </w:rPr>
      </w:r>
      <w:r w:rsidR="00D8651C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1 Tag</w:t>
      </w:r>
      <w:r>
        <w:rPr>
          <w:lang w:val="de-CH"/>
        </w:rPr>
        <w:tab/>
        <w:t xml:space="preserve">Erziehungsberechtigte </w:t>
      </w:r>
      <w:r>
        <w:rPr>
          <w:lang w:val="de-CH"/>
        </w:rPr>
        <w:sym w:font="Wingdings" w:char="F0F0"/>
      </w:r>
      <w:r>
        <w:rPr>
          <w:lang w:val="de-CH"/>
        </w:rPr>
        <w:t xml:space="preserve"> KLP </w:t>
      </w:r>
      <w:r>
        <w:rPr>
          <w:lang w:val="de-CH"/>
        </w:rPr>
        <w:sym w:font="Wingdings" w:char="F0F0"/>
      </w:r>
      <w:r>
        <w:rPr>
          <w:lang w:val="de-CH"/>
        </w:rPr>
        <w:t xml:space="preserve"> Erziehungsberechtigte</w:t>
      </w:r>
    </w:p>
    <w:p w14:paraId="7756A6B5" w14:textId="7CFF7865" w:rsidR="00047AF0" w:rsidRDefault="00047AF0" w:rsidP="00047AF0">
      <w:pPr>
        <w:pStyle w:val="GEELaufschrift"/>
        <w:tabs>
          <w:tab w:val="clear" w:pos="5669"/>
          <w:tab w:val="left" w:pos="1560"/>
        </w:tabs>
        <w:spacing w:line="312" w:lineRule="auto"/>
        <w:ind w:right="-1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35AE2">
        <w:rPr>
          <w:lang w:val="de-CH"/>
        </w:rPr>
      </w:r>
      <w:r w:rsidR="00D8651C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2 bis 5 Tage</w:t>
      </w:r>
      <w:r>
        <w:rPr>
          <w:lang w:val="de-CH"/>
        </w:rPr>
        <w:tab/>
        <w:t xml:space="preserve">Erziehungsberechtigte </w:t>
      </w:r>
      <w:r>
        <w:rPr>
          <w:lang w:val="de-CH"/>
        </w:rPr>
        <w:sym w:font="Wingdings" w:char="F0F0"/>
      </w:r>
      <w:r>
        <w:rPr>
          <w:lang w:val="de-CH"/>
        </w:rPr>
        <w:t xml:space="preserve"> KLP </w:t>
      </w:r>
      <w:r>
        <w:rPr>
          <w:lang w:val="de-CH"/>
        </w:rPr>
        <w:sym w:font="Wingdings" w:char="F0F0"/>
      </w:r>
      <w:r>
        <w:rPr>
          <w:lang w:val="de-CH"/>
        </w:rPr>
        <w:t xml:space="preserve"> StL </w:t>
      </w:r>
      <w:r>
        <w:rPr>
          <w:lang w:val="de-CH"/>
        </w:rPr>
        <w:sym w:font="Wingdings" w:char="F0F0"/>
      </w:r>
      <w:r>
        <w:rPr>
          <w:lang w:val="de-CH"/>
        </w:rPr>
        <w:t xml:space="preserve"> KLP </w:t>
      </w:r>
      <w:r>
        <w:rPr>
          <w:lang w:val="de-CH"/>
        </w:rPr>
        <w:sym w:font="Wingdings" w:char="F0F0"/>
      </w:r>
      <w:r>
        <w:rPr>
          <w:lang w:val="de-CH"/>
        </w:rPr>
        <w:t xml:space="preserve"> Erziehungsberechtigte</w:t>
      </w:r>
    </w:p>
    <w:p w14:paraId="524661AB" w14:textId="6AF3E5AD" w:rsidR="00047AF0" w:rsidRDefault="00047AF0" w:rsidP="00047AF0">
      <w:pPr>
        <w:pStyle w:val="GEELaufschrift"/>
        <w:tabs>
          <w:tab w:val="clear" w:pos="5669"/>
          <w:tab w:val="left" w:pos="1560"/>
        </w:tabs>
        <w:spacing w:line="312" w:lineRule="auto"/>
        <w:ind w:right="-1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de-CH"/>
        </w:rPr>
        <w:instrText xml:space="preserve"> FORMCHECKBOX </w:instrText>
      </w:r>
      <w:r w:rsidR="00C35AE2">
        <w:rPr>
          <w:lang w:val="de-CH"/>
        </w:rPr>
      </w:r>
      <w:r w:rsidR="00D8651C">
        <w:rPr>
          <w:lang w:val="de-CH"/>
        </w:rPr>
        <w:fldChar w:fldCharType="separate"/>
      </w:r>
      <w:r>
        <w:rPr>
          <w:lang w:val="de-CH"/>
        </w:rPr>
        <w:fldChar w:fldCharType="end"/>
      </w:r>
      <w:r>
        <w:rPr>
          <w:lang w:val="de-CH"/>
        </w:rPr>
        <w:t xml:space="preserve"> ab 6 Tagen</w:t>
      </w:r>
      <w:r>
        <w:rPr>
          <w:lang w:val="de-CH"/>
        </w:rPr>
        <w:tab/>
        <w:t xml:space="preserve">Erziehungsberechtigte </w:t>
      </w:r>
      <w:r>
        <w:rPr>
          <w:lang w:val="de-CH"/>
        </w:rPr>
        <w:sym w:font="Wingdings" w:char="F0F0"/>
      </w:r>
      <w:r>
        <w:rPr>
          <w:lang w:val="de-CH"/>
        </w:rPr>
        <w:t xml:space="preserve"> KLP </w:t>
      </w:r>
      <w:r>
        <w:rPr>
          <w:lang w:val="de-CH"/>
        </w:rPr>
        <w:sym w:font="Wingdings" w:char="F0F0"/>
      </w:r>
      <w:r>
        <w:rPr>
          <w:lang w:val="de-CH"/>
        </w:rPr>
        <w:t xml:space="preserve"> StL </w:t>
      </w:r>
      <w:r>
        <w:rPr>
          <w:lang w:val="de-CH"/>
        </w:rPr>
        <w:sym w:font="Wingdings" w:char="F0F0"/>
      </w:r>
      <w:r>
        <w:rPr>
          <w:lang w:val="de-CH"/>
        </w:rPr>
        <w:t xml:space="preserve"> SL/SchuKo </w:t>
      </w:r>
      <w:r>
        <w:rPr>
          <w:lang w:val="de-CH"/>
        </w:rPr>
        <w:sym w:font="Wingdings" w:char="F0F0"/>
      </w:r>
      <w:r>
        <w:rPr>
          <w:lang w:val="de-CH"/>
        </w:rPr>
        <w:t xml:space="preserve"> KLP </w:t>
      </w:r>
      <w:r>
        <w:rPr>
          <w:lang w:val="de-CH"/>
        </w:rPr>
        <w:sym w:font="Wingdings" w:char="F0F0"/>
      </w:r>
      <w:r>
        <w:rPr>
          <w:lang w:val="de-CH"/>
        </w:rPr>
        <w:t xml:space="preserve"> Erziehungsberechtigte</w:t>
      </w:r>
    </w:p>
    <w:p w14:paraId="549B4AA5" w14:textId="77777777" w:rsidR="00047AF0" w:rsidRDefault="00047AF0" w:rsidP="003B0640">
      <w:pPr>
        <w:pStyle w:val="GEELaufschrift"/>
        <w:spacing w:line="312" w:lineRule="auto"/>
        <w:rPr>
          <w:lang w:val="de-CH"/>
        </w:rPr>
      </w:pPr>
    </w:p>
    <w:p w14:paraId="709199D1" w14:textId="543FA286" w:rsidR="00BB2208" w:rsidRPr="00BB2208" w:rsidRDefault="00BB2208" w:rsidP="00BB2208">
      <w:pPr>
        <w:pStyle w:val="GEELaufschrift"/>
        <w:pBdr>
          <w:top w:val="double" w:sz="4" w:space="1" w:color="auto"/>
        </w:pBdr>
        <w:spacing w:line="312" w:lineRule="auto"/>
        <w:rPr>
          <w:sz w:val="16"/>
          <w:szCs w:val="16"/>
          <w:lang w:val="de-CH"/>
        </w:rPr>
      </w:pPr>
      <w:r w:rsidRPr="00BB2208">
        <w:rPr>
          <w:sz w:val="16"/>
          <w:szCs w:val="16"/>
          <w:lang w:val="de-CH"/>
        </w:rPr>
        <w:t>Durch Schule auszufüllen!</w:t>
      </w:r>
    </w:p>
    <w:p w14:paraId="1F75A426" w14:textId="72778F6E" w:rsidR="004A3817" w:rsidRDefault="004A3817" w:rsidP="00BB2208">
      <w:pPr>
        <w:pStyle w:val="GEELaufschrift"/>
        <w:tabs>
          <w:tab w:val="clear" w:pos="5669"/>
          <w:tab w:val="left" w:pos="3544"/>
          <w:tab w:val="left" w:pos="6379"/>
        </w:tabs>
        <w:spacing w:line="312" w:lineRule="auto"/>
        <w:rPr>
          <w:lang w:val="de-CH"/>
        </w:rPr>
      </w:pPr>
      <w:r w:rsidRPr="00BB2208">
        <w:rPr>
          <w:b/>
          <w:bCs/>
          <w:lang w:val="de-CH"/>
        </w:rPr>
        <w:t>Entscheid</w:t>
      </w:r>
      <w:r w:rsidR="00BB2208">
        <w:rPr>
          <w:lang w:val="de-CH"/>
        </w:rPr>
        <w:t xml:space="preserve"> der zuständigen Person</w:t>
      </w:r>
      <w:r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rPr>
          <w:lang w:val="de-CH"/>
        </w:rPr>
        <w:instrText xml:space="preserve"> FORMCHECKBOX </w:instrText>
      </w:r>
      <w:r w:rsidR="00C35AE2">
        <w:rPr>
          <w:lang w:val="de-CH"/>
        </w:rPr>
      </w:r>
      <w:r w:rsidR="00D8651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8"/>
      <w:r>
        <w:rPr>
          <w:lang w:val="de-CH"/>
        </w:rPr>
        <w:t xml:space="preserve"> Gesuch bewilligt</w:t>
      </w:r>
      <w:r w:rsidR="00BB2208">
        <w:rPr>
          <w:lang w:val="de-CH"/>
        </w:rPr>
        <w:t>.</w:t>
      </w:r>
      <w:r>
        <w:rPr>
          <w:lang w:val="de-CH"/>
        </w:rPr>
        <w:tab/>
      </w: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lang w:val="de-CH"/>
        </w:rPr>
        <w:instrText xml:space="preserve"> FORMCHECKBOX </w:instrText>
      </w:r>
      <w:r w:rsidR="00C35AE2">
        <w:rPr>
          <w:lang w:val="de-CH"/>
        </w:rPr>
      </w:r>
      <w:r w:rsidR="00D8651C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9"/>
      <w:r>
        <w:rPr>
          <w:lang w:val="de-CH"/>
        </w:rPr>
        <w:t xml:space="preserve"> Gesuch nicht bewilligt.</w:t>
      </w:r>
    </w:p>
    <w:p w14:paraId="3C48098A" w14:textId="77777777" w:rsidR="00BB2208" w:rsidRDefault="00BB2208" w:rsidP="004A3817">
      <w:pPr>
        <w:pStyle w:val="GEELaufschrift"/>
        <w:tabs>
          <w:tab w:val="clear" w:pos="5669"/>
          <w:tab w:val="left" w:pos="1560"/>
          <w:tab w:val="left" w:pos="4536"/>
        </w:tabs>
        <w:spacing w:line="312" w:lineRule="auto"/>
        <w:rPr>
          <w:lang w:val="de-CH"/>
        </w:rPr>
      </w:pPr>
    </w:p>
    <w:tbl>
      <w:tblPr>
        <w:tblStyle w:val="Tabellenraster"/>
        <w:tblW w:w="0" w:type="auto"/>
        <w:tblInd w:w="-140" w:type="dxa"/>
        <w:tblLook w:val="04A0" w:firstRow="1" w:lastRow="0" w:firstColumn="1" w:lastColumn="0" w:noHBand="0" w:noVBand="1"/>
      </w:tblPr>
      <w:tblGrid>
        <w:gridCol w:w="9768"/>
      </w:tblGrid>
      <w:tr w:rsidR="00585707" w14:paraId="19F7C5EC" w14:textId="77777777" w:rsidTr="00585707">
        <w:trPr>
          <w:trHeight w:val="1418"/>
        </w:trPr>
        <w:tc>
          <w:tcPr>
            <w:tcW w:w="9768" w:type="dxa"/>
            <w:tcBorders>
              <w:top w:val="nil"/>
              <w:left w:val="nil"/>
              <w:bottom w:val="nil"/>
              <w:right w:val="nil"/>
            </w:tcBorders>
          </w:tcPr>
          <w:p w14:paraId="76118A69" w14:textId="5B51EEAE" w:rsidR="00585707" w:rsidRDefault="00C35AE2" w:rsidP="00C961C1">
            <w:pPr>
              <w:pStyle w:val="GEELaufschrift"/>
              <w:tabs>
                <w:tab w:val="clear" w:pos="5669"/>
                <w:tab w:val="right" w:pos="9639"/>
              </w:tabs>
              <w:spacing w:after="120" w:line="480" w:lineRule="auto"/>
              <w:ind w:right="0"/>
              <w:rPr>
                <w:b/>
                <w:bCs/>
                <w:lang w:val="de-CH"/>
              </w:rPr>
            </w:pPr>
            <w:r>
              <w:rPr>
                <w:b/>
                <w:bCs/>
                <w:noProof/>
                <w:lang w:val="de-CH"/>
              </w:rPr>
              <mc:AlternateContent>
                <mc:Choice Requires="wpg">
                  <w:drawing>
                    <wp:anchor distT="0" distB="0" distL="114300" distR="114300" simplePos="0" relativeHeight="251664383" behindDoc="1" locked="0" layoutInCell="1" allowOverlap="1" wp14:anchorId="062CC911" wp14:editId="1574B76A">
                      <wp:simplePos x="0" y="0"/>
                      <wp:positionH relativeFrom="column">
                        <wp:posOffset>-6900</wp:posOffset>
                      </wp:positionH>
                      <wp:positionV relativeFrom="paragraph">
                        <wp:posOffset>146750</wp:posOffset>
                      </wp:positionV>
                      <wp:extent cx="6123977" cy="612647"/>
                      <wp:effectExtent l="0" t="0" r="29210" b="35560"/>
                      <wp:wrapNone/>
                      <wp:docPr id="919472239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3977" cy="612647"/>
                                <a:chOff x="0" y="0"/>
                                <a:chExt cx="6123977" cy="612647"/>
                              </a:xfrm>
                            </wpg:grpSpPr>
                            <wps:wsp>
                              <wps:cNvPr id="723804397" name="Gerader Verbinder 2"/>
                              <wps:cNvCnPr/>
                              <wps:spPr>
                                <a:xfrm>
                                  <a:off x="961534" y="0"/>
                                  <a:ext cx="5159107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26696332" name="Gerader Verbinder 2"/>
                              <wps:cNvCnPr/>
                              <wps:spPr>
                                <a:xfrm flipV="1">
                                  <a:off x="0" y="292231"/>
                                  <a:ext cx="6123925" cy="889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988090" name="Gerader Verbinder 2"/>
                              <wps:cNvCnPr/>
                              <wps:spPr>
                                <a:xfrm flipV="1">
                                  <a:off x="0" y="603316"/>
                                  <a:ext cx="6123977" cy="9331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CED670" id="Gruppieren 1" o:spid="_x0000_s1026" style="position:absolute;margin-left:-.55pt;margin-top:11.55pt;width:482.2pt;height:48.25pt;z-index:-251652097" coordsize="61239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">
                      <v:line id="Gerader Verbinder 2" o:spid="_x0000_s1027" style="position:absolute;visibility:visible;mso-wrap-style:square" from="9615,0" to="6120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" strokecolor="black [3213]" strokeweight=".5pt">
                        <v:stroke joinstyle="miter"/>
                      </v:line>
                      <v:line id="Gerader Verbinder 2" o:spid="_x0000_s1028" style="position:absolute;flip:y;visibility:visible;mso-wrap-style:square" from="0,2922" to="61239,3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" strokecolor="black [3213]" strokeweight=".5pt">
                        <v:stroke joinstyle="miter"/>
                      </v:line>
                      <v:line id="Gerader Verbinder 2" o:spid="_x0000_s1029" style="position:absolute;flip:y;visibility:visible;mso-wrap-style:square" from="0,6033" to="61239,6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585707">
              <w:rPr>
                <w:b/>
                <w:bCs/>
                <w:lang w:val="de-CH"/>
              </w:rPr>
              <w:t>Bemerkungen</w:t>
            </w:r>
            <w:r w:rsidR="00585707">
              <w:rPr>
                <w:lang w:val="de-CH"/>
              </w:rPr>
              <w:t xml:space="preserve">: </w:t>
            </w:r>
            <w:r w:rsidR="00585707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="00585707">
              <w:rPr>
                <w:lang w:val="de-CH"/>
              </w:rPr>
              <w:instrText xml:space="preserve"> FORMTEXT </w:instrText>
            </w:r>
            <w:r w:rsidR="00585707">
              <w:rPr>
                <w:lang w:val="de-CH"/>
              </w:rPr>
            </w:r>
            <w:r w:rsidR="00585707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="00585707">
              <w:rPr>
                <w:lang w:val="de-CH"/>
              </w:rPr>
              <w:fldChar w:fldCharType="end"/>
            </w:r>
          </w:p>
        </w:tc>
      </w:tr>
    </w:tbl>
    <w:p w14:paraId="181E8F56" w14:textId="277F3077" w:rsidR="004A3817" w:rsidRDefault="004A3817" w:rsidP="003B0640">
      <w:pPr>
        <w:pStyle w:val="GEELaufschrift"/>
        <w:spacing w:line="312" w:lineRule="auto"/>
        <w:rPr>
          <w:lang w:val="de-CH"/>
        </w:rPr>
      </w:pPr>
    </w:p>
    <w:p w14:paraId="7C01F811" w14:textId="14A69327" w:rsidR="00BB2208" w:rsidRDefault="00BB2208" w:rsidP="00BB2208">
      <w:pPr>
        <w:pStyle w:val="GEELaufschrift"/>
        <w:tabs>
          <w:tab w:val="clear" w:pos="5669"/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</w:pPr>
      <w:r>
        <w:rPr>
          <w:lang w:val="de-CH"/>
        </w:rPr>
        <w:t>Datum:</w:t>
      </w:r>
      <w:r>
        <w:rPr>
          <w:lang w:val="de-CH"/>
        </w:rPr>
        <w:tab/>
      </w:r>
      <w:r>
        <w:rPr>
          <w:u w:val="single"/>
          <w:lang w:val="de-CH"/>
        </w:rPr>
        <w:fldChar w:fldCharType="begin">
          <w:ffData>
            <w:name w:val="Datum_Unterschrift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rPr>
          <w:u w:val="single"/>
          <w:lang w:val="de-CH"/>
        </w:rPr>
        <w:instrText xml:space="preserve"> FORMTEXT </w:instrText>
      </w:r>
      <w:r>
        <w:rPr>
          <w:u w:val="single"/>
          <w:lang w:val="de-CH"/>
        </w:rPr>
      </w:r>
      <w:r>
        <w:rPr>
          <w:u w:val="single"/>
          <w:lang w:val="de-CH"/>
        </w:rPr>
        <w:fldChar w:fldCharType="separate"/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 w:rsidR="00C35AE2">
        <w:rPr>
          <w:noProof/>
          <w:u w:val="single"/>
          <w:lang w:val="de-CH"/>
        </w:rPr>
        <w:t> </w:t>
      </w:r>
      <w:r>
        <w:rPr>
          <w:u w:val="single"/>
          <w:lang w:val="de-CH"/>
        </w:rPr>
        <w:fldChar w:fldCharType="end"/>
      </w:r>
      <w:r w:rsidRPr="004C4C33">
        <w:rPr>
          <w:u w:val="single"/>
          <w:lang w:val="de-CH"/>
        </w:rPr>
        <w:tab/>
      </w:r>
      <w:r>
        <w:rPr>
          <w:lang w:val="de-CH"/>
        </w:rPr>
        <w:tab/>
        <w:t>Unterschrift:</w:t>
      </w:r>
      <w:r>
        <w:rPr>
          <w:lang w:val="de-CH"/>
        </w:rPr>
        <w:tab/>
      </w:r>
      <w:r w:rsidR="005E4746" w:rsidRPr="00C35AE2">
        <w:rPr>
          <w:rFonts w:ascii="Segoe Script" w:hAnsi="Segoe Script"/>
          <w:u w:val="single"/>
          <w:lang w:val="de-CH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5E4746" w:rsidRPr="00C35AE2">
        <w:rPr>
          <w:rFonts w:ascii="Segoe Script" w:hAnsi="Segoe Script"/>
          <w:u w:val="single"/>
          <w:lang w:val="de-CH"/>
        </w:rPr>
        <w:instrText xml:space="preserve"> FORMTEXT </w:instrText>
      </w:r>
      <w:r w:rsidR="005E4746" w:rsidRPr="00C35AE2">
        <w:rPr>
          <w:rFonts w:ascii="Segoe Script" w:hAnsi="Segoe Script"/>
          <w:u w:val="single"/>
          <w:lang w:val="de-CH"/>
        </w:rPr>
      </w:r>
      <w:r w:rsidR="005E4746" w:rsidRPr="00C35AE2">
        <w:rPr>
          <w:rFonts w:ascii="Segoe Script" w:hAnsi="Segoe Script"/>
          <w:u w:val="single"/>
          <w:lang w:val="de-CH"/>
        </w:rPr>
        <w:fldChar w:fldCharType="separate"/>
      </w:r>
      <w:r w:rsidR="00C35AE2">
        <w:rPr>
          <w:rFonts w:ascii="Segoe Script" w:hAnsi="Segoe Script"/>
          <w:noProof/>
          <w:u w:val="single"/>
          <w:lang w:val="de-CH"/>
        </w:rPr>
        <w:t> </w:t>
      </w:r>
      <w:r w:rsidR="00C35AE2">
        <w:rPr>
          <w:rFonts w:ascii="Segoe Script" w:hAnsi="Segoe Script"/>
          <w:noProof/>
          <w:u w:val="single"/>
          <w:lang w:val="de-CH"/>
        </w:rPr>
        <w:t> </w:t>
      </w:r>
      <w:r w:rsidR="00C35AE2">
        <w:rPr>
          <w:rFonts w:ascii="Segoe Script" w:hAnsi="Segoe Script"/>
          <w:noProof/>
          <w:u w:val="single"/>
          <w:lang w:val="de-CH"/>
        </w:rPr>
        <w:t> </w:t>
      </w:r>
      <w:r w:rsidR="00C35AE2">
        <w:rPr>
          <w:rFonts w:ascii="Segoe Script" w:hAnsi="Segoe Script"/>
          <w:noProof/>
          <w:u w:val="single"/>
          <w:lang w:val="de-CH"/>
        </w:rPr>
        <w:t> </w:t>
      </w:r>
      <w:r w:rsidR="00C35AE2">
        <w:rPr>
          <w:rFonts w:ascii="Segoe Script" w:hAnsi="Segoe Script"/>
          <w:noProof/>
          <w:u w:val="single"/>
          <w:lang w:val="de-CH"/>
        </w:rPr>
        <w:t> </w:t>
      </w:r>
      <w:r w:rsidR="005E4746" w:rsidRPr="00C35AE2">
        <w:rPr>
          <w:rFonts w:ascii="Segoe Script" w:hAnsi="Segoe Script"/>
          <w:u w:val="single"/>
          <w:lang w:val="de-CH"/>
        </w:rPr>
        <w:fldChar w:fldCharType="end"/>
      </w:r>
      <w:r w:rsidRPr="004C4C33">
        <w:rPr>
          <w:u w:val="single"/>
          <w:lang w:val="de-CH"/>
        </w:rPr>
        <w:tab/>
      </w:r>
      <w:r>
        <w:rPr>
          <w:lang w:val="de-CH"/>
        </w:rPr>
        <w:br w:type="page"/>
      </w:r>
    </w:p>
    <w:p w14:paraId="5DC85151" w14:textId="77777777" w:rsidR="007E435B" w:rsidRPr="007E435B" w:rsidRDefault="007E435B" w:rsidP="003A61AF">
      <w:pPr>
        <w:pStyle w:val="GEELaufschrift"/>
        <w:tabs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  <w:rPr>
          <w:b/>
        </w:rPr>
      </w:pPr>
      <w:r w:rsidRPr="007E435B">
        <w:rPr>
          <w:b/>
        </w:rPr>
        <w:lastRenderedPageBreak/>
        <w:t>Entschuldigte Absenzen</w:t>
      </w:r>
    </w:p>
    <w:p w14:paraId="68E478E0" w14:textId="57AB6419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Die Eltern teilen den Grund der Absenz von Krankheit </w:t>
      </w:r>
      <w:r>
        <w:t>oder</w:t>
      </w:r>
      <w:r w:rsidRPr="007E435B">
        <w:t xml:space="preserve"> Unfall der zuständigen </w:t>
      </w:r>
      <w:r>
        <w:t>Klassenl</w:t>
      </w:r>
      <w:r w:rsidRPr="007E435B">
        <w:t>ehrperson</w:t>
      </w:r>
      <w:r>
        <w:t xml:space="preserve"> </w:t>
      </w:r>
      <w:r w:rsidRPr="007E435B">
        <w:t>sofort</w:t>
      </w:r>
      <w:r>
        <w:t xml:space="preserve"> </w:t>
      </w:r>
      <w:r w:rsidRPr="007E435B">
        <w:t>mit.</w:t>
      </w:r>
    </w:p>
    <w:p w14:paraId="1FFE0B29" w14:textId="4BB3C1B0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Die </w:t>
      </w:r>
      <w:r>
        <w:t>Klassenl</w:t>
      </w:r>
      <w:r w:rsidRPr="007E435B">
        <w:t xml:space="preserve">ehrperson kann eine schriftliche Entschuldigung </w:t>
      </w:r>
      <w:r>
        <w:t>durch die Erziehungsberechtigten oder ein ärztliches Zeugnis bei krankheits- oder unfallbedingtem Ausfall ab dem vierten Tag verlangen</w:t>
      </w:r>
      <w:r w:rsidRPr="007E435B">
        <w:t>.</w:t>
      </w:r>
    </w:p>
    <w:p w14:paraId="6FFED8F1" w14:textId="4A1A5248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>Krankheitsmeldungen vor oder nach den Ferien erfordern stets eine schriftliche Entschuldigung und werden an die Schulleitung weitergeleitet.</w:t>
      </w:r>
    </w:p>
    <w:p w14:paraId="0094793F" w14:textId="77777777" w:rsidR="007E435B" w:rsidRPr="007E435B" w:rsidRDefault="007E435B" w:rsidP="007E435B">
      <w:pPr>
        <w:pStyle w:val="GEELaufschrift"/>
        <w:tabs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</w:pPr>
    </w:p>
    <w:p w14:paraId="5AFC1C95" w14:textId="77777777" w:rsidR="007E435B" w:rsidRPr="007E435B" w:rsidRDefault="007E435B" w:rsidP="003A61AF">
      <w:pPr>
        <w:pStyle w:val="GEELaufschrift"/>
        <w:tabs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  <w:rPr>
          <w:b/>
        </w:rPr>
      </w:pPr>
      <w:r w:rsidRPr="007E435B">
        <w:rPr>
          <w:b/>
        </w:rPr>
        <w:t>Dispensationen bis zu einem Tag</w:t>
      </w:r>
    </w:p>
    <w:p w14:paraId="14E170E6" w14:textId="7CA53CEB" w:rsidR="007E435B" w:rsidRPr="007E435B" w:rsidRDefault="00047AF0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>
        <w:t>Erziehungsberechtigte</w:t>
      </w:r>
      <w:r w:rsidR="007E435B" w:rsidRPr="007E435B">
        <w:t xml:space="preserve"> reichen das </w:t>
      </w:r>
      <w:r>
        <w:t>Dispensations</w:t>
      </w:r>
      <w:r w:rsidR="007E435B" w:rsidRPr="007E435B">
        <w:t xml:space="preserve">gesuch </w:t>
      </w:r>
      <w:r>
        <w:t xml:space="preserve">spätestens </w:t>
      </w:r>
      <w:r w:rsidRPr="00047AF0">
        <w:t>drei</w:t>
      </w:r>
      <w:r>
        <w:t xml:space="preserve"> Wochen vor der beabsichtigten Abwesenheit </w:t>
      </w:r>
      <w:r w:rsidR="007E435B" w:rsidRPr="007E435B">
        <w:t xml:space="preserve">schriftlich </w:t>
      </w:r>
      <w:r>
        <w:t>bei der</w:t>
      </w:r>
      <w:r w:rsidR="007E435B" w:rsidRPr="007E435B">
        <w:t xml:space="preserve"> Klassenlehrperson</w:t>
      </w:r>
      <w:r w:rsidR="007E435B">
        <w:t xml:space="preserve"> ein</w:t>
      </w:r>
      <w:r w:rsidR="007E435B" w:rsidRPr="007E435B">
        <w:t>.</w:t>
      </w:r>
    </w:p>
    <w:p w14:paraId="27B4F4A8" w14:textId="7CE421D0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Ein Anspruch auf </w:t>
      </w:r>
      <w:r w:rsidR="00047AF0">
        <w:t>Dispensations</w:t>
      </w:r>
      <w:r w:rsidRPr="007E435B">
        <w:t xml:space="preserve">tage besteht nicht. Als Gründe anerkannt werden </w:t>
      </w:r>
      <w:r w:rsidRPr="00047AF0">
        <w:t>aussergewöhnliche</w:t>
      </w:r>
      <w:r w:rsidRPr="007E435B">
        <w:t xml:space="preserve"> nicht wiederkehrende Ereignisse, nationale und internationale Turniere/Wettkämpfe und Alpaufzüge</w:t>
      </w:r>
      <w:r>
        <w:t xml:space="preserve"> sowie </w:t>
      </w:r>
      <w:r w:rsidRPr="007E435B">
        <w:t>Alpabfahrten in der eigenen Familie.</w:t>
      </w:r>
    </w:p>
    <w:p w14:paraId="641AA759" w14:textId="1735D361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Ferienverlängerungen bis zu einem Tag kann die </w:t>
      </w:r>
      <w:r>
        <w:t>Klassenl</w:t>
      </w:r>
      <w:r w:rsidRPr="007E435B">
        <w:t xml:space="preserve">ehrperson </w:t>
      </w:r>
      <w:r>
        <w:t xml:space="preserve">ausnahmsweise </w:t>
      </w:r>
      <w:r w:rsidRPr="007E435B">
        <w:t xml:space="preserve">bewilligen. </w:t>
      </w:r>
    </w:p>
    <w:p w14:paraId="375EE81A" w14:textId="19E0E71A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Zu Beginn und zum Abschluss eines Schuljahres werden alle Schülerinnen und Schüler erwartet. Urlaubsgesuche </w:t>
      </w:r>
      <w:r w:rsidR="003A61AF">
        <w:t xml:space="preserve">zur Verlängerung der Sommerferien </w:t>
      </w:r>
      <w:r w:rsidRPr="007E435B">
        <w:t>werden daher nicht bewilligt</w:t>
      </w:r>
      <w:r w:rsidR="003A61AF">
        <w:t>.</w:t>
      </w:r>
    </w:p>
    <w:p w14:paraId="10B7BD28" w14:textId="77777777" w:rsidR="007E435B" w:rsidRPr="007E435B" w:rsidRDefault="007E435B" w:rsidP="007E435B">
      <w:pPr>
        <w:pStyle w:val="GEELaufschrift"/>
        <w:tabs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</w:pPr>
    </w:p>
    <w:p w14:paraId="73E074A1" w14:textId="77777777" w:rsidR="007E435B" w:rsidRPr="007E435B" w:rsidRDefault="007E435B" w:rsidP="003A61AF">
      <w:pPr>
        <w:pStyle w:val="GEELaufschrift"/>
        <w:tabs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  <w:rPr>
          <w:b/>
        </w:rPr>
      </w:pPr>
      <w:r w:rsidRPr="007E435B">
        <w:rPr>
          <w:b/>
        </w:rPr>
        <w:t>Dispensationen ab zwei bis 5 Tagen</w:t>
      </w:r>
    </w:p>
    <w:p w14:paraId="1297107E" w14:textId="6942FF2D" w:rsidR="00047AF0" w:rsidRPr="007E435B" w:rsidRDefault="00047AF0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>
        <w:t>Erziehungsberechtigte</w:t>
      </w:r>
      <w:r w:rsidRPr="007E435B">
        <w:t xml:space="preserve"> reichen das </w:t>
      </w:r>
      <w:r>
        <w:t>Dispensations</w:t>
      </w:r>
      <w:r w:rsidRPr="007E435B">
        <w:t xml:space="preserve">gesuch </w:t>
      </w:r>
      <w:r>
        <w:t xml:space="preserve">spätestens </w:t>
      </w:r>
      <w:r w:rsidRPr="00047AF0">
        <w:t>drei</w:t>
      </w:r>
      <w:r>
        <w:t xml:space="preserve"> Wochen vor der beabsichtigten Abwesenheit </w:t>
      </w:r>
      <w:r w:rsidRPr="007E435B">
        <w:t xml:space="preserve">schriftlich </w:t>
      </w:r>
      <w:r>
        <w:t>bei der</w:t>
      </w:r>
      <w:r w:rsidRPr="007E435B">
        <w:t xml:space="preserve"> Klassenlehrperson</w:t>
      </w:r>
      <w:r>
        <w:t xml:space="preserve"> ein</w:t>
      </w:r>
      <w:r w:rsidRPr="007E435B">
        <w:t>.</w:t>
      </w:r>
    </w:p>
    <w:p w14:paraId="36BBF20D" w14:textId="3965722B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Über </w:t>
      </w:r>
      <w:r w:rsidR="003A61AF">
        <w:t>das</w:t>
      </w:r>
      <w:r w:rsidRPr="007E435B">
        <w:t xml:space="preserve"> </w:t>
      </w:r>
      <w:r w:rsidR="00047AF0">
        <w:t>Dispensations</w:t>
      </w:r>
      <w:r w:rsidRPr="007E435B">
        <w:t>gesuch</w:t>
      </w:r>
      <w:r w:rsidR="003A61AF">
        <w:t xml:space="preserve"> entscheidet die Stufenleitung in</w:t>
      </w:r>
      <w:r w:rsidRPr="007E435B">
        <w:t xml:space="preserve"> Rücksprache mit de</w:t>
      </w:r>
      <w:r w:rsidR="003A61AF">
        <w:t>r</w:t>
      </w:r>
      <w:r w:rsidRPr="007E435B">
        <w:t xml:space="preserve"> Klassenlehrperson</w:t>
      </w:r>
      <w:r w:rsidR="003A61AF">
        <w:t xml:space="preserve"> üblicherweise innert zweier Wochen</w:t>
      </w:r>
      <w:r w:rsidRPr="007E435B">
        <w:t>.</w:t>
      </w:r>
    </w:p>
    <w:p w14:paraId="6341B7FC" w14:textId="77777777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>Nicht frei gestellt werden Schülerinnen und Schüler für Ferienverlängerungen (mehr als 1 Tag).</w:t>
      </w:r>
    </w:p>
    <w:p w14:paraId="6B3C2186" w14:textId="4EF1459F" w:rsidR="007E435B" w:rsidRPr="007E435B" w:rsidRDefault="00047AF0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>
        <w:t>Dispensations</w:t>
      </w:r>
      <w:r w:rsidR="003A61AF">
        <w:t>g</w:t>
      </w:r>
      <w:r w:rsidR="007E435B" w:rsidRPr="007E435B">
        <w:t>esuche, die von den Eltern zu spät eingereicht werden, werden in der Regel abgelehnt.</w:t>
      </w:r>
    </w:p>
    <w:p w14:paraId="7CDF0FDB" w14:textId="6B2D9106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Die </w:t>
      </w:r>
      <w:r w:rsidR="003A61AF">
        <w:t>Stufenleitung</w:t>
      </w:r>
      <w:r w:rsidRPr="007E435B">
        <w:t xml:space="preserve"> teilt ihre Entscheidung schriftlich den Eltern mit. Entscheide der </w:t>
      </w:r>
      <w:r w:rsidR="003A61AF">
        <w:t>Stufenleitung</w:t>
      </w:r>
      <w:r w:rsidRPr="007E435B">
        <w:t xml:space="preserve"> können binnen 20 Tagen nach erfolgter Zustellung mit Beschwerde beim Regierungsrat angefochten werden.</w:t>
      </w:r>
    </w:p>
    <w:p w14:paraId="315E4659" w14:textId="77777777" w:rsidR="007E435B" w:rsidRPr="007E435B" w:rsidRDefault="007E435B" w:rsidP="007E435B">
      <w:pPr>
        <w:pStyle w:val="GEELaufschrift"/>
        <w:tabs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</w:pPr>
    </w:p>
    <w:p w14:paraId="08BD8F6A" w14:textId="77777777" w:rsidR="007E435B" w:rsidRPr="007E435B" w:rsidRDefault="007E435B" w:rsidP="003A61AF">
      <w:pPr>
        <w:pStyle w:val="GEELaufschrift"/>
        <w:tabs>
          <w:tab w:val="left" w:pos="851"/>
          <w:tab w:val="right" w:pos="3544"/>
          <w:tab w:val="left" w:pos="3828"/>
          <w:tab w:val="left" w:pos="5103"/>
          <w:tab w:val="right" w:pos="9639"/>
        </w:tabs>
        <w:spacing w:line="312" w:lineRule="auto"/>
        <w:ind w:right="-1"/>
        <w:rPr>
          <w:b/>
        </w:rPr>
      </w:pPr>
      <w:r w:rsidRPr="007E435B">
        <w:rPr>
          <w:b/>
        </w:rPr>
        <w:t>Längere, sowie generelle Dispensationen</w:t>
      </w:r>
    </w:p>
    <w:p w14:paraId="6B338922" w14:textId="3AD70B47" w:rsidR="007E435B" w:rsidRPr="007E435B" w:rsidRDefault="003A61AF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>
        <w:t>Über g</w:t>
      </w:r>
      <w:r w:rsidR="007E435B" w:rsidRPr="007E435B">
        <w:t>enerelle Dispensationen von einzelnen Fächern oder längere Dispensationen (mehr als 1</w:t>
      </w:r>
      <w:r>
        <w:t> </w:t>
      </w:r>
      <w:r w:rsidR="007E435B" w:rsidRPr="007E435B">
        <w:t xml:space="preserve">Woche) </w:t>
      </w:r>
      <w:r>
        <w:t>entscheidet</w:t>
      </w:r>
      <w:r w:rsidR="007E435B" w:rsidRPr="007E435B">
        <w:t xml:space="preserve"> die </w:t>
      </w:r>
      <w:r>
        <w:t>Schulkommission üblicherweise innert drei Wochen</w:t>
      </w:r>
      <w:r w:rsidR="007E435B" w:rsidRPr="007E435B">
        <w:t>.</w:t>
      </w:r>
    </w:p>
    <w:p w14:paraId="486066E6" w14:textId="2CB6048B" w:rsidR="00047AF0" w:rsidRPr="007E435B" w:rsidRDefault="00047AF0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>
        <w:t>Erziehungsberechtigte</w:t>
      </w:r>
      <w:r w:rsidRPr="007E435B">
        <w:t xml:space="preserve"> reichen das Dispens</w:t>
      </w:r>
      <w:r>
        <w:t>ations</w:t>
      </w:r>
      <w:r w:rsidRPr="007E435B">
        <w:t xml:space="preserve">gesuch </w:t>
      </w:r>
      <w:r>
        <w:t xml:space="preserve">spätestens </w:t>
      </w:r>
      <w:r w:rsidRPr="00047AF0">
        <w:t>vier</w:t>
      </w:r>
      <w:r>
        <w:t xml:space="preserve"> Wochen vor der beabsichtigten Abwesenheit </w:t>
      </w:r>
      <w:r w:rsidRPr="007E435B">
        <w:t xml:space="preserve">schriftlich </w:t>
      </w:r>
      <w:r>
        <w:t>bei der</w:t>
      </w:r>
      <w:r w:rsidRPr="007E435B">
        <w:t xml:space="preserve"> Klassenlehrperson</w:t>
      </w:r>
      <w:r>
        <w:t xml:space="preserve"> ein</w:t>
      </w:r>
      <w:r w:rsidRPr="007E435B">
        <w:t>.</w:t>
      </w:r>
    </w:p>
    <w:p w14:paraId="09FDFA85" w14:textId="55FA130D" w:rsidR="007E435B" w:rsidRPr="007E435B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 xml:space="preserve">Entscheide der </w:t>
      </w:r>
      <w:r w:rsidR="003A61AF">
        <w:t>Schulkommission</w:t>
      </w:r>
      <w:r w:rsidRPr="007E435B">
        <w:t xml:space="preserve"> können binnen 20 Tagen nach erfolgter Zustellung mit Beschwerde beim Regierungsrat angefochten werden.</w:t>
      </w:r>
    </w:p>
    <w:p w14:paraId="45C0907C" w14:textId="2C7E7391" w:rsidR="00BB2208" w:rsidRPr="00047AF0" w:rsidRDefault="007E435B" w:rsidP="00047AF0">
      <w:pPr>
        <w:pStyle w:val="GEELaufschrift"/>
        <w:numPr>
          <w:ilvl w:val="0"/>
          <w:numId w:val="14"/>
        </w:numPr>
        <w:tabs>
          <w:tab w:val="clear" w:pos="360"/>
          <w:tab w:val="clear" w:pos="5669"/>
        </w:tabs>
        <w:spacing w:line="312" w:lineRule="auto"/>
        <w:ind w:left="284" w:right="-1" w:hanging="284"/>
      </w:pPr>
      <w:r w:rsidRPr="007E435B">
        <w:t>Die Abmeldung einer Schülerin oder eines Schülers vom konfessionellen Religionsunterricht hat von den Eltern schriftlich über das zuständige Pfarramt zu erfolgen. Das Pfarramt informiert die zustän</w:t>
      </w:r>
      <w:r w:rsidRPr="007E435B">
        <w:softHyphen/>
        <w:t>dige Schulleitung.</w:t>
      </w:r>
    </w:p>
    <w:sectPr w:rsidR="00BB2208" w:rsidRPr="00047AF0" w:rsidSect="00B30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3005" w:right="1134" w:bottom="1560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9500E" w14:textId="77777777" w:rsidR="00BC65AA" w:rsidRDefault="00BC65AA" w:rsidP="00474AF4">
      <w:r>
        <w:separator/>
      </w:r>
    </w:p>
    <w:p w14:paraId="38A112AA" w14:textId="77777777" w:rsidR="00BC65AA" w:rsidRDefault="00BC65AA"/>
  </w:endnote>
  <w:endnote w:type="continuationSeparator" w:id="0">
    <w:p w14:paraId="7471274A" w14:textId="77777777" w:rsidR="00BC65AA" w:rsidRDefault="00BC65AA" w:rsidP="00474AF4">
      <w:r>
        <w:continuationSeparator/>
      </w:r>
    </w:p>
    <w:p w14:paraId="33FD393F" w14:textId="77777777" w:rsidR="00BC65AA" w:rsidRDefault="00BC65AA"/>
  </w:endnote>
  <w:endnote w:type="continuationNotice" w:id="1">
    <w:p w14:paraId="096FBEEC" w14:textId="77777777" w:rsidR="00BC65AA" w:rsidRDefault="00BC6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uzeit S LT Std Book">
    <w:panose1 w:val="020B05030202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gom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0320255" w14:paraId="53753644" w14:textId="77777777" w:rsidTr="50320255">
      <w:trPr>
        <w:trHeight w:val="300"/>
      </w:trPr>
      <w:tc>
        <w:tcPr>
          <w:tcW w:w="3210" w:type="dxa"/>
        </w:tcPr>
        <w:p w14:paraId="0CC57781" w14:textId="77777777" w:rsidR="50320255" w:rsidRDefault="50320255" w:rsidP="50320255">
          <w:pPr>
            <w:pStyle w:val="Kopfzeile"/>
            <w:ind w:left="-115"/>
          </w:pPr>
        </w:p>
      </w:tc>
      <w:tc>
        <w:tcPr>
          <w:tcW w:w="3210" w:type="dxa"/>
        </w:tcPr>
        <w:p w14:paraId="0E86504E" w14:textId="77777777" w:rsidR="50320255" w:rsidRDefault="50320255" w:rsidP="50320255">
          <w:pPr>
            <w:pStyle w:val="Kopfzeile"/>
            <w:jc w:val="center"/>
          </w:pPr>
        </w:p>
      </w:tc>
      <w:tc>
        <w:tcPr>
          <w:tcW w:w="3210" w:type="dxa"/>
        </w:tcPr>
        <w:p w14:paraId="51C37BE7" w14:textId="77777777" w:rsidR="50320255" w:rsidRDefault="50320255" w:rsidP="50320255">
          <w:pPr>
            <w:pStyle w:val="Kopfzeile"/>
            <w:ind w:right="-115"/>
            <w:jc w:val="right"/>
          </w:pPr>
        </w:p>
      </w:tc>
    </w:tr>
  </w:tbl>
  <w:p w14:paraId="52AFB761" w14:textId="77777777" w:rsidR="50320255" w:rsidRDefault="50320255" w:rsidP="503202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0320255" w14:paraId="6DFBA495" w14:textId="77777777" w:rsidTr="50320255">
      <w:trPr>
        <w:trHeight w:val="300"/>
      </w:trPr>
      <w:tc>
        <w:tcPr>
          <w:tcW w:w="3210" w:type="dxa"/>
        </w:tcPr>
        <w:p w14:paraId="4DD3683D" w14:textId="77777777" w:rsidR="50320255" w:rsidRDefault="50320255" w:rsidP="50320255">
          <w:pPr>
            <w:pStyle w:val="Kopfzeile"/>
            <w:ind w:left="-115"/>
          </w:pPr>
        </w:p>
      </w:tc>
      <w:tc>
        <w:tcPr>
          <w:tcW w:w="3210" w:type="dxa"/>
        </w:tcPr>
        <w:p w14:paraId="4252D12A" w14:textId="77777777" w:rsidR="50320255" w:rsidRDefault="50320255" w:rsidP="50320255">
          <w:pPr>
            <w:pStyle w:val="Kopfzeile"/>
            <w:jc w:val="center"/>
          </w:pPr>
        </w:p>
      </w:tc>
      <w:tc>
        <w:tcPr>
          <w:tcW w:w="3210" w:type="dxa"/>
        </w:tcPr>
        <w:p w14:paraId="7E2F0C66" w14:textId="77777777" w:rsidR="50320255" w:rsidRDefault="50320255" w:rsidP="50320255">
          <w:pPr>
            <w:pStyle w:val="Kopfzeile"/>
            <w:ind w:right="-115"/>
            <w:jc w:val="right"/>
          </w:pPr>
        </w:p>
      </w:tc>
    </w:tr>
  </w:tbl>
  <w:p w14:paraId="69E5C7F6" w14:textId="77777777" w:rsidR="50320255" w:rsidRDefault="50320255" w:rsidP="503202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74C81" w14:textId="77777777" w:rsidR="00BC65AA" w:rsidRDefault="00BC65AA" w:rsidP="00474AF4">
      <w:r>
        <w:separator/>
      </w:r>
    </w:p>
    <w:p w14:paraId="576EAD54" w14:textId="77777777" w:rsidR="00BC65AA" w:rsidRDefault="00BC65AA"/>
  </w:footnote>
  <w:footnote w:type="continuationSeparator" w:id="0">
    <w:p w14:paraId="2BF27310" w14:textId="77777777" w:rsidR="00BC65AA" w:rsidRDefault="00BC65AA" w:rsidP="00474AF4">
      <w:r>
        <w:continuationSeparator/>
      </w:r>
    </w:p>
    <w:p w14:paraId="0F3501A2" w14:textId="77777777" w:rsidR="00BC65AA" w:rsidRDefault="00BC65AA"/>
  </w:footnote>
  <w:footnote w:type="continuationNotice" w:id="1">
    <w:p w14:paraId="498B5A52" w14:textId="77777777" w:rsidR="00BC65AA" w:rsidRDefault="00BC6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2752" w14:textId="77777777" w:rsidR="007A5F46" w:rsidRDefault="007A5F46" w:rsidP="00875ADC">
    <w:pPr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148A2">
      <w:rPr>
        <w:rStyle w:val="Seitenzahl"/>
        <w:noProof/>
      </w:rPr>
      <w:t>1</w:t>
    </w:r>
    <w:r>
      <w:rPr>
        <w:rStyle w:val="Seitenzahl"/>
      </w:rPr>
      <w:fldChar w:fldCharType="end"/>
    </w:r>
  </w:p>
  <w:p w14:paraId="23CC4BC8" w14:textId="77777777" w:rsidR="007A5F46" w:rsidRDefault="007A5F46" w:rsidP="007A5F46">
    <w:pPr>
      <w:ind w:right="360"/>
    </w:pPr>
  </w:p>
  <w:p w14:paraId="6F840D12" w14:textId="77777777" w:rsidR="00A97BC8" w:rsidRDefault="00A97BC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7A51E" w14:textId="223238A2" w:rsidR="00A97BC8" w:rsidRDefault="00896EE4" w:rsidP="00EE40B9">
    <w:pPr>
      <w:pStyle w:val="GEEKopfzeile"/>
    </w:pPr>
    <w:r w:rsidRPr="00F30F70">
      <w:rPr>
        <w:noProof/>
      </w:rPr>
      <w:drawing>
        <wp:anchor distT="0" distB="0" distL="114300" distR="114300" simplePos="0" relativeHeight="251658241" behindDoc="1" locked="0" layoutInCell="1" allowOverlap="1" wp14:anchorId="5CBB3F8E" wp14:editId="16820FE4">
          <wp:simplePos x="0" y="0"/>
          <wp:positionH relativeFrom="column">
            <wp:posOffset>-709295</wp:posOffset>
          </wp:positionH>
          <wp:positionV relativeFrom="paragraph">
            <wp:posOffset>1480379</wp:posOffset>
          </wp:positionV>
          <wp:extent cx="7555865" cy="8785225"/>
          <wp:effectExtent l="0" t="0" r="0" b="0"/>
          <wp:wrapNone/>
          <wp:docPr id="354902600" name="Grafik 354902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33"/>
                  <a:stretch/>
                </pic:blipFill>
                <pic:spPr bwMode="auto">
                  <a:xfrm>
                    <a:off x="0" y="0"/>
                    <a:ext cx="7555865" cy="8785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2208">
      <w:rPr>
        <w:sz w:val="18"/>
        <w:szCs w:val="18"/>
      </w:rPr>
      <w:t>Dispensationsgesuch</w:t>
    </w:r>
    <w:r w:rsidR="007A5F46" w:rsidRPr="00F30F70">
      <w:rPr>
        <w:sz w:val="18"/>
        <w:szCs w:val="18"/>
      </w:rPr>
      <w:tab/>
    </w:r>
    <w:r w:rsidR="007A5F46" w:rsidRPr="00F30F70">
      <w:t xml:space="preserve">Seite </w:t>
    </w:r>
    <w:r w:rsidR="007A5F46" w:rsidRPr="00F30F70">
      <w:fldChar w:fldCharType="begin"/>
    </w:r>
    <w:r w:rsidR="007A5F46" w:rsidRPr="00F30F70">
      <w:instrText xml:space="preserve"> PAGE  \* MERGEFORMAT </w:instrText>
    </w:r>
    <w:r w:rsidR="007A5F46" w:rsidRPr="00F30F70">
      <w:fldChar w:fldCharType="separate"/>
    </w:r>
    <w:r w:rsidR="007A5F46" w:rsidRPr="00F30F70">
      <w:rPr>
        <w:noProof/>
      </w:rPr>
      <w:t>2</w:t>
    </w:r>
    <w:r w:rsidR="007A5F46" w:rsidRPr="00F30F70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675D" w14:textId="77777777" w:rsidR="00474AF4" w:rsidRPr="008E76DC" w:rsidRDefault="00474AF4" w:rsidP="008E76DC">
    <w:r w:rsidRPr="008E76DC">
      <w:rPr>
        <w:noProof/>
      </w:rPr>
      <w:drawing>
        <wp:anchor distT="0" distB="0" distL="114300" distR="114300" simplePos="0" relativeHeight="251658240" behindDoc="1" locked="0" layoutInCell="1" allowOverlap="1" wp14:anchorId="16A8677C" wp14:editId="5596C8BA">
          <wp:simplePos x="0" y="0"/>
          <wp:positionH relativeFrom="margin">
            <wp:posOffset>-720090</wp:posOffset>
          </wp:positionH>
          <wp:positionV relativeFrom="margin">
            <wp:posOffset>-1908175</wp:posOffset>
          </wp:positionV>
          <wp:extent cx="7560597" cy="10699199"/>
          <wp:effectExtent l="0" t="0" r="0" b="0"/>
          <wp:wrapNone/>
          <wp:docPr id="174028221" name="Grafik 174028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97" cy="10699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B8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F06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7ED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44C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C89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261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10D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AD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A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DE9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51E34"/>
    <w:multiLevelType w:val="hybridMultilevel"/>
    <w:tmpl w:val="C958C858"/>
    <w:lvl w:ilvl="0" w:tplc="9CBC6E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C0D12"/>
    <w:multiLevelType w:val="hybridMultilevel"/>
    <w:tmpl w:val="5B46E7E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B2E5B"/>
    <w:multiLevelType w:val="hybridMultilevel"/>
    <w:tmpl w:val="04C417DA"/>
    <w:lvl w:ilvl="0" w:tplc="97AC237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13989"/>
    <w:multiLevelType w:val="hybridMultilevel"/>
    <w:tmpl w:val="363C1942"/>
    <w:lvl w:ilvl="0" w:tplc="5574CB84">
      <w:numFmt w:val="bullet"/>
      <w:lvlText w:val="-"/>
      <w:lvlJc w:val="left"/>
      <w:pPr>
        <w:ind w:left="720" w:hanging="360"/>
      </w:pPr>
      <w:rPr>
        <w:rFonts w:ascii="Neuzeit S LT Std Book" w:eastAsiaTheme="minorHAnsi" w:hAnsi="Neuzeit S LT Std Book" w:cs="Neuzeit S LT Std Book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015026">
    <w:abstractNumId w:val="0"/>
  </w:num>
  <w:num w:numId="2" w16cid:durableId="2000185832">
    <w:abstractNumId w:val="1"/>
  </w:num>
  <w:num w:numId="3" w16cid:durableId="792940536">
    <w:abstractNumId w:val="2"/>
  </w:num>
  <w:num w:numId="4" w16cid:durableId="1371884372">
    <w:abstractNumId w:val="3"/>
  </w:num>
  <w:num w:numId="5" w16cid:durableId="398210875">
    <w:abstractNumId w:val="8"/>
  </w:num>
  <w:num w:numId="6" w16cid:durableId="1157183199">
    <w:abstractNumId w:val="4"/>
  </w:num>
  <w:num w:numId="7" w16cid:durableId="1265069955">
    <w:abstractNumId w:val="5"/>
  </w:num>
  <w:num w:numId="8" w16cid:durableId="500237106">
    <w:abstractNumId w:val="6"/>
  </w:num>
  <w:num w:numId="9" w16cid:durableId="220867326">
    <w:abstractNumId w:val="7"/>
  </w:num>
  <w:num w:numId="10" w16cid:durableId="1632512811">
    <w:abstractNumId w:val="9"/>
  </w:num>
  <w:num w:numId="11" w16cid:durableId="1764065070">
    <w:abstractNumId w:val="12"/>
  </w:num>
  <w:num w:numId="12" w16cid:durableId="899054234">
    <w:abstractNumId w:val="13"/>
  </w:num>
  <w:num w:numId="13" w16cid:durableId="1772044872">
    <w:abstractNumId w:val="10"/>
  </w:num>
  <w:num w:numId="14" w16cid:durableId="183516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u2S/jF6Ay4ZUP/5PnxXER/Pr+wHqsYpFlaP5sljqAWjdc2d4vjiTS7yuh+DnDZM/oKLZp6F8aM+71scg6MNw==" w:salt="4e5PcPTWZ7XAcuwhwNvZG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AA"/>
    <w:rsid w:val="00047AF0"/>
    <w:rsid w:val="00074AEE"/>
    <w:rsid w:val="00095FE6"/>
    <w:rsid w:val="00165CDC"/>
    <w:rsid w:val="001B346F"/>
    <w:rsid w:val="001B6748"/>
    <w:rsid w:val="002A6A3B"/>
    <w:rsid w:val="002C2D9F"/>
    <w:rsid w:val="00300CEE"/>
    <w:rsid w:val="003024AC"/>
    <w:rsid w:val="003A61AF"/>
    <w:rsid w:val="003B0640"/>
    <w:rsid w:val="003F5EA2"/>
    <w:rsid w:val="00413012"/>
    <w:rsid w:val="00451BA5"/>
    <w:rsid w:val="0047340A"/>
    <w:rsid w:val="00474307"/>
    <w:rsid w:val="00474AF4"/>
    <w:rsid w:val="0048463F"/>
    <w:rsid w:val="004A3817"/>
    <w:rsid w:val="004B16F0"/>
    <w:rsid w:val="004C4C33"/>
    <w:rsid w:val="004D2DE7"/>
    <w:rsid w:val="004E7335"/>
    <w:rsid w:val="0050033C"/>
    <w:rsid w:val="00501799"/>
    <w:rsid w:val="0052796F"/>
    <w:rsid w:val="00556D50"/>
    <w:rsid w:val="00585707"/>
    <w:rsid w:val="005B1E3A"/>
    <w:rsid w:val="005D29E3"/>
    <w:rsid w:val="005D348D"/>
    <w:rsid w:val="005D5DE5"/>
    <w:rsid w:val="005E4746"/>
    <w:rsid w:val="00611D6F"/>
    <w:rsid w:val="006148A2"/>
    <w:rsid w:val="00632F8D"/>
    <w:rsid w:val="006637A0"/>
    <w:rsid w:val="00695C07"/>
    <w:rsid w:val="006B31CF"/>
    <w:rsid w:val="006E106A"/>
    <w:rsid w:val="006F6E58"/>
    <w:rsid w:val="00724063"/>
    <w:rsid w:val="00732E16"/>
    <w:rsid w:val="0077046B"/>
    <w:rsid w:val="00774586"/>
    <w:rsid w:val="007945FB"/>
    <w:rsid w:val="007A5F46"/>
    <w:rsid w:val="007B1339"/>
    <w:rsid w:val="007D4635"/>
    <w:rsid w:val="007D6E05"/>
    <w:rsid w:val="007E435B"/>
    <w:rsid w:val="007F17DC"/>
    <w:rsid w:val="00800CBC"/>
    <w:rsid w:val="00821FE5"/>
    <w:rsid w:val="00836091"/>
    <w:rsid w:val="00836629"/>
    <w:rsid w:val="00841D44"/>
    <w:rsid w:val="00896EE4"/>
    <w:rsid w:val="008E76DC"/>
    <w:rsid w:val="0094737E"/>
    <w:rsid w:val="00961914"/>
    <w:rsid w:val="00992328"/>
    <w:rsid w:val="009C18BB"/>
    <w:rsid w:val="00A2060B"/>
    <w:rsid w:val="00A24059"/>
    <w:rsid w:val="00A45718"/>
    <w:rsid w:val="00A805EC"/>
    <w:rsid w:val="00A85B16"/>
    <w:rsid w:val="00A97BC8"/>
    <w:rsid w:val="00AB2DE5"/>
    <w:rsid w:val="00AC0641"/>
    <w:rsid w:val="00AE1528"/>
    <w:rsid w:val="00B0014B"/>
    <w:rsid w:val="00B3014C"/>
    <w:rsid w:val="00B8494B"/>
    <w:rsid w:val="00BB2208"/>
    <w:rsid w:val="00BB22B5"/>
    <w:rsid w:val="00BC65AA"/>
    <w:rsid w:val="00BE2EBB"/>
    <w:rsid w:val="00C35AE2"/>
    <w:rsid w:val="00C367F3"/>
    <w:rsid w:val="00C70D15"/>
    <w:rsid w:val="00CD57C0"/>
    <w:rsid w:val="00D20F6C"/>
    <w:rsid w:val="00D26C47"/>
    <w:rsid w:val="00D414DA"/>
    <w:rsid w:val="00D42C83"/>
    <w:rsid w:val="00D8651C"/>
    <w:rsid w:val="00DC4314"/>
    <w:rsid w:val="00E305DF"/>
    <w:rsid w:val="00E54B44"/>
    <w:rsid w:val="00EA3AAC"/>
    <w:rsid w:val="00EA7F95"/>
    <w:rsid w:val="00EE40B9"/>
    <w:rsid w:val="00F15C62"/>
    <w:rsid w:val="00F30F70"/>
    <w:rsid w:val="00FE11B6"/>
    <w:rsid w:val="00FE5019"/>
    <w:rsid w:val="00FF746D"/>
    <w:rsid w:val="5032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827E25"/>
  <w15:chartTrackingRefBased/>
  <w15:docId w15:val="{E29D34F5-E1E5-4831-B9A9-C8A9EC17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8E76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A4571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customStyle="1" w:styleId="EinfAbs">
    <w:name w:val="[Einf. Abs.]"/>
    <w:basedOn w:val="Standard"/>
    <w:uiPriority w:val="99"/>
    <w:rsid w:val="00B0014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customStyle="1" w:styleId="02Betreff">
    <w:name w:val="02_Betreff"/>
    <w:basedOn w:val="Standard"/>
    <w:uiPriority w:val="99"/>
    <w:rsid w:val="00992328"/>
    <w:pPr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b/>
      <w:bCs/>
      <w:color w:val="000000"/>
      <w:sz w:val="28"/>
      <w:szCs w:val="2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1BA5"/>
    <w:rPr>
      <w:color w:val="605E5C"/>
      <w:shd w:val="clear" w:color="auto" w:fill="E1DFDD"/>
    </w:rPr>
  </w:style>
  <w:style w:type="paragraph" w:customStyle="1" w:styleId="01Grundschrift">
    <w:name w:val="01_Grundschrift"/>
    <w:basedOn w:val="Standard"/>
    <w:uiPriority w:val="99"/>
    <w:rsid w:val="00451BA5"/>
    <w:pPr>
      <w:tabs>
        <w:tab w:val="left" w:pos="5669"/>
      </w:tabs>
      <w:autoSpaceDE w:val="0"/>
      <w:autoSpaceDN w:val="0"/>
      <w:adjustRightInd w:val="0"/>
      <w:spacing w:line="300" w:lineRule="atLeast"/>
      <w:textAlignment w:val="center"/>
    </w:pPr>
    <w:rPr>
      <w:rFonts w:ascii="Arial" w:hAnsi="Arial" w:cs="Arial"/>
      <w:color w:val="000000"/>
      <w:sz w:val="22"/>
      <w:szCs w:val="22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7A5F46"/>
  </w:style>
  <w:style w:type="paragraph" w:customStyle="1" w:styleId="GEELaufschrift">
    <w:name w:val="GEE_Laufschrift"/>
    <w:basedOn w:val="01Grundschrift"/>
    <w:qFormat/>
    <w:rsid w:val="007D4635"/>
    <w:pPr>
      <w:ind w:right="140"/>
    </w:pPr>
    <w:rPr>
      <w:rFonts w:ascii="Neuzeit S LT Std Book" w:hAnsi="Neuzeit S LT Std Book" w:cs="Neuzeit S LT Std Book"/>
      <w:sz w:val="20"/>
      <w:szCs w:val="18"/>
    </w:rPr>
  </w:style>
  <w:style w:type="paragraph" w:customStyle="1" w:styleId="GEEBetreff">
    <w:name w:val="GEE_Betreff"/>
    <w:basedOn w:val="02Betreff"/>
    <w:qFormat/>
    <w:rsid w:val="00165CDC"/>
    <w:pPr>
      <w:ind w:right="140"/>
    </w:pPr>
    <w:rPr>
      <w:rFonts w:ascii="Lagom Bold" w:hAnsi="Lagom Bold" w:cs="Lagom Bold"/>
      <w:color w:val="003D66"/>
      <w:sz w:val="20"/>
      <w:szCs w:val="20"/>
    </w:rPr>
  </w:style>
  <w:style w:type="paragraph" w:customStyle="1" w:styleId="GEESublineBetreff">
    <w:name w:val="GEE_Subline_Betreff"/>
    <w:basedOn w:val="02Betreff"/>
    <w:qFormat/>
    <w:rsid w:val="00836629"/>
    <w:pPr>
      <w:tabs>
        <w:tab w:val="right" w:pos="9600"/>
      </w:tabs>
      <w:ind w:right="140"/>
    </w:pPr>
    <w:rPr>
      <w:rFonts w:ascii="Neuzeit S LT Std Book" w:hAnsi="Neuzeit S LT Std Book" w:cs="Neuzeit S LT Std Book"/>
      <w:sz w:val="20"/>
      <w:szCs w:val="20"/>
    </w:rPr>
  </w:style>
  <w:style w:type="paragraph" w:customStyle="1" w:styleId="GEEHeadlineKontaktblock">
    <w:name w:val="GEE_Headline_Kontaktblock"/>
    <w:basedOn w:val="02Betreff"/>
    <w:qFormat/>
    <w:rsid w:val="00165CDC"/>
    <w:pPr>
      <w:ind w:right="140"/>
    </w:pPr>
    <w:rPr>
      <w:rFonts w:ascii="Lagom Bold" w:hAnsi="Lagom Bold" w:cs="Lagom Bold"/>
      <w:color w:val="003D66"/>
      <w:sz w:val="18"/>
      <w:szCs w:val="18"/>
    </w:rPr>
  </w:style>
  <w:style w:type="paragraph" w:customStyle="1" w:styleId="GEESublineKontaktblock">
    <w:name w:val="GEE_Subline_Kontaktblock"/>
    <w:basedOn w:val="02Betreff"/>
    <w:qFormat/>
    <w:rsid w:val="00165CDC"/>
    <w:pPr>
      <w:spacing w:line="280" w:lineRule="atLeast"/>
      <w:ind w:right="142"/>
    </w:pPr>
    <w:rPr>
      <w:rFonts w:ascii="Neuzeit S LT Std Book" w:hAnsi="Neuzeit S LT Std Book" w:cs="Neuzeit S LT Std Book"/>
      <w:b w:val="0"/>
      <w:bCs w:val="0"/>
      <w:noProof/>
      <w:color w:val="003D66"/>
      <w:sz w:val="20"/>
      <w:szCs w:val="20"/>
      <w:lang w:val="en-US"/>
    </w:rPr>
  </w:style>
  <w:style w:type="paragraph" w:customStyle="1" w:styleId="GEEKopfzeile">
    <w:name w:val="GEE_Kopfzeile"/>
    <w:basedOn w:val="02Betreff"/>
    <w:qFormat/>
    <w:rsid w:val="007D4635"/>
    <w:pPr>
      <w:tabs>
        <w:tab w:val="right" w:pos="9600"/>
      </w:tabs>
      <w:ind w:right="-1"/>
    </w:pPr>
    <w:rPr>
      <w:rFonts w:ascii="Neuzeit S LT Std Book" w:hAnsi="Neuzeit S LT Std Book" w:cs="Neuzeit S LT Std Book"/>
      <w:sz w:val="20"/>
      <w:szCs w:val="20"/>
    </w:rPr>
  </w:style>
  <w:style w:type="paragraph" w:customStyle="1" w:styleId="GEEHeadlineBeilagen">
    <w:name w:val="GEE_Headline_Beilagen"/>
    <w:basedOn w:val="02Betreff"/>
    <w:qFormat/>
    <w:rsid w:val="00165CDC"/>
    <w:rPr>
      <w:rFonts w:ascii="Lagom Bold" w:hAnsi="Lagom Bold" w:cs="Lagom Bold"/>
      <w:color w:val="003D66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E76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7D46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4635"/>
  </w:style>
  <w:style w:type="table" w:styleId="Tabellenraster">
    <w:name w:val="Table Grid"/>
    <w:basedOn w:val="NormaleTabel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styleId="Platzhaltertext">
    <w:name w:val="Placeholder Text"/>
    <w:basedOn w:val="Absatz-Standardschriftart"/>
    <w:uiPriority w:val="99"/>
    <w:semiHidden/>
    <w:rsid w:val="00DC4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erwaltung\Administration\Formulare\Sch&#252;ler\SuS%20Dispensationsgesu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32bebe-6dfa-43eb-86a4-e5504f68c24b">
      <Terms xmlns="http://schemas.microsoft.com/office/infopath/2007/PartnerControls"/>
    </lcf76f155ced4ddcb4097134ff3c332f>
    <TaxCatchAll xmlns="e73ccd95-cd16-4bb6-b324-c9e0bb0328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A2122BE11BA34793A4155CE5D0D6B2" ma:contentTypeVersion="12" ma:contentTypeDescription="Ein neues Dokument erstellen." ma:contentTypeScope="" ma:versionID="ff2b9f0417be3f71ed248f3f239b2006">
  <xsd:schema xmlns:xsd="http://www.w3.org/2001/XMLSchema" xmlns:xs="http://www.w3.org/2001/XMLSchema" xmlns:p="http://schemas.microsoft.com/office/2006/metadata/properties" xmlns:ns2="0232bebe-6dfa-43eb-86a4-e5504f68c24b" xmlns:ns3="e73ccd95-cd16-4bb6-b324-c9e0bb032816" targetNamespace="http://schemas.microsoft.com/office/2006/metadata/properties" ma:root="true" ma:fieldsID="2841f90c3fcb910f2931e5676711d8ce" ns2:_="" ns3:_="">
    <xsd:import namespace="0232bebe-6dfa-43eb-86a4-e5504f68c24b"/>
    <xsd:import namespace="e73ccd95-cd16-4bb6-b324-c9e0bb032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2bebe-6dfa-43eb-86a4-e5504f68c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c37271a5-8b8f-409a-82ed-83b904ad2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ccd95-cd16-4bb6-b324-c9e0bb032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60ac7f-ddf3-45cf-843b-8a476168fdd6}" ma:internalName="TaxCatchAll" ma:showField="CatchAllData" ma:web="e73ccd95-cd16-4bb6-b324-c9e0bb03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80CE8-BEB8-48DD-9931-9B54BA7A62B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73ccd95-cd16-4bb6-b324-c9e0bb032816"/>
    <ds:schemaRef ds:uri="0232bebe-6dfa-43eb-86a4-e5504f68c24b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F01644-463C-AA42-B56B-345E0DD7DF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1B648-EA80-486B-9505-07D7AE83DD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2bebe-6dfa-43eb-86a4-e5504f68c24b"/>
    <ds:schemaRef ds:uri="e73ccd95-cd16-4bb6-b324-c9e0bb032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5D429-C94A-4E94-9F68-841FE86739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 Dispensationsgesuch.dotx</Template>
  <TotalTime>0</TotalTime>
  <Pages>2</Pages>
  <Words>501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robert.schuepfer</dc:creator>
  <cp:keywords/>
  <dc:description/>
  <cp:lastModifiedBy>Schüpfer Robert</cp:lastModifiedBy>
  <cp:revision>7</cp:revision>
  <cp:lastPrinted>2023-09-06T11:39:00Z</cp:lastPrinted>
  <dcterms:created xsi:type="dcterms:W3CDTF">2023-09-06T07:02:00Z</dcterms:created>
  <dcterms:modified xsi:type="dcterms:W3CDTF">2023-09-06T12:05:00Z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0x010100C8A2122BE11BA34793A4155CE5D0D6B2</vt:lpwstr>
  </property>
  <property fmtid="{D5CDD505-2E9C-101B-9397-08002B2CF9AE}" pid="3" name="MediaServiceImageTags">
    <vt:lpwstr/>
  </property>
</Properties>
</file>