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6D67" w14:textId="77777777" w:rsidR="00F273F0" w:rsidRDefault="00F273F0" w:rsidP="00F273F0">
      <w:pPr>
        <w:rPr>
          <w:b/>
          <w:sz w:val="20"/>
        </w:rPr>
      </w:pPr>
    </w:p>
    <w:p w14:paraId="4FEBCE07" w14:textId="77777777" w:rsidR="00813AD9" w:rsidRDefault="00813AD9" w:rsidP="00F273F0">
      <w:pPr>
        <w:rPr>
          <w:b/>
          <w:sz w:val="20"/>
        </w:rPr>
      </w:pPr>
    </w:p>
    <w:p w14:paraId="244BB292" w14:textId="000D522E" w:rsidR="00F273F0" w:rsidRDefault="00813AD9" w:rsidP="00F273F0">
      <w:pPr>
        <w:rPr>
          <w:b/>
          <w:sz w:val="20"/>
        </w:rPr>
      </w:pPr>
      <w:r>
        <w:rPr>
          <w:b/>
          <w:sz w:val="20"/>
        </w:rPr>
        <w:t>Willkommen in der Schule Emmetten</w:t>
      </w:r>
    </w:p>
    <w:p w14:paraId="070E3E38" w14:textId="77777777" w:rsidR="00F273F0" w:rsidRPr="00F273F0" w:rsidRDefault="00F273F0" w:rsidP="00813AD9">
      <w:pPr>
        <w:pStyle w:val="02Betreff"/>
        <w:ind w:right="567"/>
        <w:rPr>
          <w:rFonts w:ascii="Lagom Bold" w:hAnsi="Lagom Bold" w:cs="Lagom Bold"/>
          <w:color w:val="003D66"/>
          <w:sz w:val="30"/>
          <w:szCs w:val="30"/>
        </w:rPr>
      </w:pPr>
      <w:r w:rsidRPr="00F273F0">
        <w:rPr>
          <w:rFonts w:ascii="Lagom Bold" w:hAnsi="Lagom Bold" w:cs="Lagom Bold"/>
          <w:color w:val="003D66"/>
          <w:sz w:val="30"/>
          <w:szCs w:val="30"/>
        </w:rPr>
        <w:t xml:space="preserve">Vereinbarung </w:t>
      </w:r>
      <w:r w:rsidR="00F07C3A">
        <w:rPr>
          <w:rFonts w:ascii="Lagom Bold" w:hAnsi="Lagom Bold" w:cs="Lagom Bold"/>
          <w:color w:val="003D66"/>
          <w:sz w:val="30"/>
          <w:szCs w:val="30"/>
        </w:rPr>
        <w:t>für</w:t>
      </w:r>
      <w:r w:rsidRPr="00F273F0">
        <w:rPr>
          <w:rFonts w:ascii="Lagom Bold" w:hAnsi="Lagom Bold" w:cs="Lagom Bold"/>
          <w:color w:val="003D66"/>
          <w:sz w:val="30"/>
          <w:szCs w:val="30"/>
        </w:rPr>
        <w:t xml:space="preserve"> Benützung von Schulanlagen</w:t>
      </w:r>
      <w:r w:rsidR="00813AD9">
        <w:rPr>
          <w:rFonts w:ascii="Lagom Bold" w:hAnsi="Lagom Bold" w:cs="Lagom Bold"/>
          <w:color w:val="003D66"/>
          <w:sz w:val="30"/>
          <w:szCs w:val="30"/>
        </w:rPr>
        <w:t>.</w:t>
      </w:r>
    </w:p>
    <w:p w14:paraId="4875A024" w14:textId="77777777" w:rsidR="00F273F0" w:rsidRDefault="00F273F0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638D6EF3" w14:textId="77777777" w:rsidR="00813AD9" w:rsidRPr="00F273F0" w:rsidRDefault="00813AD9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43E6535E" w14:textId="77777777" w:rsidR="00F273F0" w:rsidRPr="00C64B34" w:rsidRDefault="00F273F0" w:rsidP="00813AD9">
      <w:pPr>
        <w:tabs>
          <w:tab w:val="left" w:pos="3119"/>
        </w:tabs>
        <w:spacing w:after="120"/>
        <w:ind w:right="567"/>
        <w:rPr>
          <w:rFonts w:ascii="Neuzeit S LT Std Book" w:hAnsi="Neuzeit S LT Std Book"/>
          <w:b/>
          <w:bCs/>
          <w:sz w:val="20"/>
          <w:szCs w:val="20"/>
        </w:rPr>
      </w:pPr>
      <w:r w:rsidRPr="00C64B34">
        <w:rPr>
          <w:rFonts w:ascii="Neuzeit S LT Std Book" w:hAnsi="Neuzeit S LT Std Book"/>
          <w:b/>
          <w:bCs/>
          <w:sz w:val="20"/>
          <w:szCs w:val="20"/>
        </w:rPr>
        <w:t xml:space="preserve">Veranstalter/Verein: </w:t>
      </w:r>
      <w:r w:rsidRPr="00C64B34">
        <w:rPr>
          <w:rFonts w:ascii="Neuzeit S LT Std Book" w:hAnsi="Neuzeit S LT Std Book"/>
          <w:b/>
          <w:bCs/>
          <w:sz w:val="20"/>
          <w:szCs w:val="20"/>
        </w:rPr>
        <w:tab/>
      </w:r>
      <w:r w:rsidRPr="00C64B34">
        <w:rPr>
          <w:rFonts w:ascii="Neuzeit S LT Std Book" w:hAnsi="Neuzeit S LT Std Book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B34">
        <w:rPr>
          <w:rFonts w:ascii="Neuzeit S LT Std Book" w:hAnsi="Neuzeit S LT Std Book"/>
          <w:b/>
          <w:bCs/>
          <w:sz w:val="20"/>
          <w:szCs w:val="20"/>
        </w:rPr>
        <w:instrText xml:space="preserve"> FORMTEXT </w:instrText>
      </w:r>
      <w:r w:rsidRPr="00C64B34">
        <w:rPr>
          <w:rFonts w:ascii="Neuzeit S LT Std Book" w:hAnsi="Neuzeit S LT Std Book"/>
          <w:b/>
          <w:bCs/>
          <w:sz w:val="20"/>
          <w:szCs w:val="20"/>
        </w:rPr>
      </w:r>
      <w:r w:rsidRPr="00C64B34">
        <w:rPr>
          <w:rFonts w:ascii="Neuzeit S LT Std Book" w:hAnsi="Neuzeit S LT Std Book"/>
          <w:b/>
          <w:bCs/>
          <w:sz w:val="20"/>
          <w:szCs w:val="20"/>
        </w:rPr>
        <w:fldChar w:fldCharType="separate"/>
      </w:r>
      <w:r w:rsidRPr="00C64B34">
        <w:rPr>
          <w:rFonts w:ascii="Neuzeit S LT Std Book" w:hAnsi="Neuzeit S LT Std Book"/>
          <w:b/>
          <w:bCs/>
          <w:sz w:val="20"/>
          <w:szCs w:val="20"/>
        </w:rPr>
        <w:t> </w:t>
      </w:r>
      <w:r w:rsidRPr="00C64B34">
        <w:rPr>
          <w:rFonts w:ascii="Neuzeit S LT Std Book" w:hAnsi="Neuzeit S LT Std Book"/>
          <w:b/>
          <w:bCs/>
          <w:sz w:val="20"/>
          <w:szCs w:val="20"/>
        </w:rPr>
        <w:t> </w:t>
      </w:r>
      <w:r w:rsidRPr="00C64B34">
        <w:rPr>
          <w:rFonts w:ascii="Neuzeit S LT Std Book" w:hAnsi="Neuzeit S LT Std Book"/>
          <w:b/>
          <w:bCs/>
          <w:sz w:val="20"/>
          <w:szCs w:val="20"/>
        </w:rPr>
        <w:t> </w:t>
      </w:r>
      <w:r w:rsidRPr="00C64B34">
        <w:rPr>
          <w:rFonts w:ascii="Neuzeit S LT Std Book" w:hAnsi="Neuzeit S LT Std Book"/>
          <w:b/>
          <w:bCs/>
          <w:sz w:val="20"/>
          <w:szCs w:val="20"/>
        </w:rPr>
        <w:t> </w:t>
      </w:r>
      <w:r w:rsidRPr="00C64B34">
        <w:rPr>
          <w:rFonts w:ascii="Neuzeit S LT Std Book" w:hAnsi="Neuzeit S LT Std Book"/>
          <w:b/>
          <w:bCs/>
          <w:sz w:val="20"/>
          <w:szCs w:val="20"/>
        </w:rPr>
        <w:t> </w:t>
      </w:r>
      <w:r w:rsidRPr="00C64B34">
        <w:rPr>
          <w:rFonts w:ascii="Neuzeit S LT Std Book" w:hAnsi="Neuzeit S LT Std Book"/>
          <w:b/>
          <w:bCs/>
          <w:sz w:val="20"/>
          <w:szCs w:val="20"/>
        </w:rPr>
        <w:fldChar w:fldCharType="end"/>
      </w:r>
      <w:bookmarkEnd w:id="0"/>
      <w:r w:rsidR="00F07C3A" w:rsidRPr="00C64B34">
        <w:rPr>
          <w:rFonts w:ascii="Neuzeit S LT Std Book" w:hAnsi="Neuzeit S LT Std Book"/>
          <w:b/>
          <w:bCs/>
          <w:sz w:val="20"/>
          <w:szCs w:val="20"/>
        </w:rPr>
        <w:t xml:space="preserve"> </w:t>
      </w:r>
    </w:p>
    <w:p w14:paraId="761916FC" w14:textId="77777777" w:rsidR="00F273F0" w:rsidRPr="00F273F0" w:rsidRDefault="00F273F0" w:rsidP="00813AD9">
      <w:pPr>
        <w:tabs>
          <w:tab w:val="left" w:pos="3119"/>
        </w:tabs>
        <w:spacing w:after="120"/>
        <w:ind w:right="567"/>
        <w:rPr>
          <w:rFonts w:ascii="Neuzeit S LT Std Book" w:hAnsi="Neuzeit S LT Std Book"/>
          <w:sz w:val="20"/>
          <w:szCs w:val="20"/>
        </w:rPr>
      </w:pPr>
      <w:r w:rsidRPr="00F273F0">
        <w:rPr>
          <w:rFonts w:ascii="Neuzeit S LT Std Book" w:hAnsi="Neuzeit S LT Std Book"/>
          <w:sz w:val="20"/>
          <w:szCs w:val="20"/>
        </w:rPr>
        <w:t>Adresse</w:t>
      </w:r>
      <w:r w:rsidR="00F07C3A">
        <w:rPr>
          <w:rFonts w:ascii="Neuzeit S LT Std Book" w:hAnsi="Neuzeit S LT Std Book"/>
          <w:sz w:val="20"/>
          <w:szCs w:val="20"/>
        </w:rPr>
        <w:t xml:space="preserve"> / PLZ Ort</w:t>
      </w:r>
      <w:r w:rsidRPr="00F273F0">
        <w:rPr>
          <w:rFonts w:ascii="Neuzeit S LT Std Book" w:hAnsi="Neuzeit S LT Std Book"/>
          <w:sz w:val="20"/>
          <w:szCs w:val="20"/>
        </w:rPr>
        <w:t>:</w:t>
      </w:r>
      <w:r w:rsidRPr="00F273F0"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Neuzeit S LT Std Book" w:hAnsi="Neuzeit S LT Std Book"/>
          <w:sz w:val="20"/>
          <w:szCs w:val="20"/>
        </w:rPr>
        <w:instrText xml:space="preserve"> FORMTEXT </w:instrText>
      </w:r>
      <w:r>
        <w:rPr>
          <w:rFonts w:ascii="Neuzeit S LT Std Book" w:hAnsi="Neuzeit S LT Std Book"/>
          <w:sz w:val="20"/>
          <w:szCs w:val="20"/>
        </w:rPr>
      </w:r>
      <w:r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1"/>
    </w:p>
    <w:p w14:paraId="3B93B995" w14:textId="7D87EA6B" w:rsidR="00C91173" w:rsidRPr="00C64B34" w:rsidRDefault="00C91173" w:rsidP="00813AD9">
      <w:pPr>
        <w:tabs>
          <w:tab w:val="left" w:pos="3119"/>
        </w:tabs>
        <w:ind w:right="567"/>
        <w:rPr>
          <w:rFonts w:ascii="Neuzeit S LT Std Book" w:hAnsi="Neuzeit S LT Std Book"/>
          <w:b/>
          <w:bCs/>
          <w:sz w:val="20"/>
          <w:szCs w:val="20"/>
        </w:rPr>
      </w:pPr>
      <w:r w:rsidRPr="00C64B34">
        <w:rPr>
          <w:rFonts w:ascii="Neuzeit S LT Std Book" w:hAnsi="Neuzeit S LT Std Book"/>
          <w:b/>
          <w:bCs/>
          <w:sz w:val="20"/>
          <w:szCs w:val="20"/>
        </w:rPr>
        <w:t>Verantwortliche Aufsichtsperson:</w:t>
      </w:r>
    </w:p>
    <w:p w14:paraId="2D4362AB" w14:textId="57AAA07B" w:rsidR="00F273F0" w:rsidRDefault="00F07C3A" w:rsidP="00C64B34">
      <w:pPr>
        <w:tabs>
          <w:tab w:val="left" w:pos="3119"/>
          <w:tab w:val="left" w:pos="6379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Vorname Name</w:t>
      </w:r>
      <w:r>
        <w:rPr>
          <w:rFonts w:ascii="Neuzeit S LT Std Book" w:hAnsi="Neuzeit S LT Std Book"/>
          <w:sz w:val="20"/>
          <w:szCs w:val="20"/>
        </w:rPr>
        <w:tab/>
      </w:r>
      <w:r w:rsidR="00F273F0">
        <w:rPr>
          <w:rFonts w:ascii="Neuzeit S LT Std Book" w:hAnsi="Neuzeit S LT Std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273F0">
        <w:rPr>
          <w:rFonts w:ascii="Neuzeit S LT Std Book" w:hAnsi="Neuzeit S LT Std Book"/>
          <w:sz w:val="20"/>
          <w:szCs w:val="20"/>
        </w:rPr>
        <w:instrText xml:space="preserve"> FORMTEXT </w:instrText>
      </w:r>
      <w:r w:rsidR="00F273F0">
        <w:rPr>
          <w:rFonts w:ascii="Neuzeit S LT Std Book" w:hAnsi="Neuzeit S LT Std Book"/>
          <w:sz w:val="20"/>
          <w:szCs w:val="20"/>
        </w:rPr>
      </w:r>
      <w:r w:rsidR="00F273F0">
        <w:rPr>
          <w:rFonts w:ascii="Neuzeit S LT Std Book" w:hAnsi="Neuzeit S LT Std Book"/>
          <w:sz w:val="20"/>
          <w:szCs w:val="20"/>
        </w:rPr>
        <w:fldChar w:fldCharType="separate"/>
      </w:r>
      <w:r w:rsidR="00F273F0">
        <w:rPr>
          <w:rFonts w:ascii="Neuzeit S LT Std Book" w:hAnsi="Neuzeit S LT Std Book"/>
          <w:sz w:val="20"/>
          <w:szCs w:val="20"/>
        </w:rPr>
        <w:t> </w:t>
      </w:r>
      <w:r w:rsidR="00F273F0">
        <w:rPr>
          <w:rFonts w:ascii="Neuzeit S LT Std Book" w:hAnsi="Neuzeit S LT Std Book"/>
          <w:sz w:val="20"/>
          <w:szCs w:val="20"/>
        </w:rPr>
        <w:t> </w:t>
      </w:r>
      <w:r w:rsidR="00F273F0">
        <w:rPr>
          <w:rFonts w:ascii="Neuzeit S LT Std Book" w:hAnsi="Neuzeit S LT Std Book"/>
          <w:sz w:val="20"/>
          <w:szCs w:val="20"/>
        </w:rPr>
        <w:t> </w:t>
      </w:r>
      <w:r w:rsidR="00F273F0">
        <w:rPr>
          <w:rFonts w:ascii="Neuzeit S LT Std Book" w:hAnsi="Neuzeit S LT Std Book"/>
          <w:sz w:val="20"/>
          <w:szCs w:val="20"/>
        </w:rPr>
        <w:t> </w:t>
      </w:r>
      <w:r w:rsidR="00F273F0">
        <w:rPr>
          <w:rFonts w:ascii="Neuzeit S LT Std Book" w:hAnsi="Neuzeit S LT Std Book"/>
          <w:sz w:val="20"/>
          <w:szCs w:val="20"/>
        </w:rPr>
        <w:t> </w:t>
      </w:r>
      <w:r w:rsidR="00F273F0">
        <w:rPr>
          <w:rFonts w:ascii="Neuzeit S LT Std Book" w:hAnsi="Neuzeit S LT Std Book"/>
          <w:sz w:val="20"/>
          <w:szCs w:val="20"/>
        </w:rPr>
        <w:fldChar w:fldCharType="end"/>
      </w:r>
      <w:bookmarkEnd w:id="2"/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tab/>
        <w:t xml:space="preserve">Natel Nr.: </w:t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Neuzeit S LT Std Book" w:hAnsi="Neuzeit S LT Std Book"/>
          <w:sz w:val="20"/>
          <w:szCs w:val="20"/>
        </w:rPr>
        <w:instrText xml:space="preserve"> FORMTEXT </w:instrText>
      </w:r>
      <w:r>
        <w:rPr>
          <w:rFonts w:ascii="Neuzeit S LT Std Book" w:hAnsi="Neuzeit S LT Std Book"/>
          <w:sz w:val="20"/>
          <w:szCs w:val="20"/>
        </w:rPr>
      </w:r>
      <w:r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3"/>
    </w:p>
    <w:p w14:paraId="0D2D1649" w14:textId="77777777" w:rsidR="00C91173" w:rsidRDefault="00C91173" w:rsidP="00813AD9">
      <w:pPr>
        <w:tabs>
          <w:tab w:val="left" w:pos="3119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E-Mail-Adresse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Neuzeit S LT Std Book" w:hAnsi="Neuzeit S LT Std Book"/>
          <w:sz w:val="20"/>
          <w:szCs w:val="20"/>
        </w:rPr>
        <w:instrText xml:space="preserve"> FORMTEXT </w:instrText>
      </w:r>
      <w:r>
        <w:rPr>
          <w:rFonts w:ascii="Neuzeit S LT Std Book" w:hAnsi="Neuzeit S LT Std Book"/>
          <w:sz w:val="20"/>
          <w:szCs w:val="20"/>
        </w:rPr>
      </w:r>
      <w:r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4"/>
    </w:p>
    <w:p w14:paraId="15BCB208" w14:textId="77777777" w:rsidR="00C91173" w:rsidRDefault="00C91173" w:rsidP="00813AD9">
      <w:pPr>
        <w:tabs>
          <w:tab w:val="left" w:pos="3119"/>
        </w:tabs>
        <w:ind w:right="567"/>
        <w:rPr>
          <w:rFonts w:ascii="Neuzeit S LT Std Book" w:hAnsi="Neuzeit S LT Std Book"/>
          <w:sz w:val="20"/>
          <w:szCs w:val="20"/>
        </w:rPr>
      </w:pPr>
    </w:p>
    <w:p w14:paraId="0306A9A3" w14:textId="77777777" w:rsidR="00C91173" w:rsidRDefault="00C91173" w:rsidP="00813AD9">
      <w:pPr>
        <w:tabs>
          <w:tab w:val="left" w:pos="3119"/>
        </w:tabs>
        <w:spacing w:after="120"/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Anlass: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Neuzeit S LT Std Book" w:hAnsi="Neuzeit S LT Std Book"/>
          <w:sz w:val="20"/>
          <w:szCs w:val="20"/>
        </w:rPr>
        <w:instrText xml:space="preserve"> FORMTEXT </w:instrText>
      </w:r>
      <w:r>
        <w:rPr>
          <w:rFonts w:ascii="Neuzeit S LT Std Book" w:hAnsi="Neuzeit S LT Std Book"/>
          <w:sz w:val="20"/>
          <w:szCs w:val="20"/>
        </w:rPr>
      </w:r>
      <w:r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5"/>
    </w:p>
    <w:p w14:paraId="31A685B1" w14:textId="77777777" w:rsidR="00C91173" w:rsidRDefault="00C91173" w:rsidP="00813AD9">
      <w:pPr>
        <w:tabs>
          <w:tab w:val="left" w:pos="3119"/>
        </w:tabs>
        <w:spacing w:after="120"/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Belegungsdatum: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Neuzeit S LT Std Book" w:hAnsi="Neuzeit S LT Std Book"/>
          <w:sz w:val="20"/>
          <w:szCs w:val="20"/>
        </w:rPr>
        <w:instrText xml:space="preserve"> FORMTEXT </w:instrText>
      </w:r>
      <w:r>
        <w:rPr>
          <w:rFonts w:ascii="Neuzeit S LT Std Book" w:hAnsi="Neuzeit S LT Std Book"/>
          <w:sz w:val="20"/>
          <w:szCs w:val="20"/>
        </w:rPr>
      </w:r>
      <w:r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6"/>
    </w:p>
    <w:p w14:paraId="5C63A8F9" w14:textId="48B2BDED" w:rsidR="00C91173" w:rsidRDefault="00C91173" w:rsidP="00C64B34">
      <w:pPr>
        <w:tabs>
          <w:tab w:val="left" w:pos="3119"/>
          <w:tab w:val="left" w:pos="6379"/>
        </w:tabs>
        <w:spacing w:after="120"/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Belegungszeit:</w:t>
      </w:r>
      <w:r>
        <w:rPr>
          <w:rFonts w:ascii="Neuzeit S LT Std Book" w:hAnsi="Neuzeit S LT Std Book"/>
          <w:sz w:val="20"/>
          <w:szCs w:val="20"/>
        </w:rPr>
        <w:tab/>
        <w:t xml:space="preserve">von: </w:t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Neuzeit S LT Std Book" w:hAnsi="Neuzeit S LT Std Book"/>
          <w:sz w:val="20"/>
          <w:szCs w:val="20"/>
        </w:rPr>
        <w:instrText xml:space="preserve"> FORMTEXT </w:instrText>
      </w:r>
      <w:r>
        <w:rPr>
          <w:rFonts w:ascii="Neuzeit S LT Std Book" w:hAnsi="Neuzeit S LT Std Book"/>
          <w:sz w:val="20"/>
          <w:szCs w:val="20"/>
        </w:rPr>
      </w:r>
      <w:r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7"/>
      <w:r>
        <w:rPr>
          <w:rFonts w:ascii="Neuzeit S LT Std Book" w:hAnsi="Neuzeit S LT Std Book"/>
          <w:sz w:val="20"/>
          <w:szCs w:val="20"/>
        </w:rPr>
        <w:tab/>
      </w:r>
      <w:r w:rsidR="00813AD9"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t xml:space="preserve">bis: </w:t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Neuzeit S LT Std Book" w:hAnsi="Neuzeit S LT Std Book"/>
          <w:sz w:val="20"/>
          <w:szCs w:val="20"/>
        </w:rPr>
        <w:instrText xml:space="preserve"> FORMTEXT </w:instrText>
      </w:r>
      <w:r>
        <w:rPr>
          <w:rFonts w:ascii="Neuzeit S LT Std Book" w:hAnsi="Neuzeit S LT Std Book"/>
          <w:sz w:val="20"/>
          <w:szCs w:val="20"/>
        </w:rPr>
      </w:r>
      <w:r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t> </w:t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8"/>
      <w:r>
        <w:rPr>
          <w:rFonts w:ascii="Neuzeit S LT Std Book" w:hAnsi="Neuzeit S LT Std Book"/>
          <w:sz w:val="20"/>
          <w:szCs w:val="20"/>
        </w:rPr>
        <w:t xml:space="preserve"> </w:t>
      </w:r>
    </w:p>
    <w:p w14:paraId="765648D9" w14:textId="6C7AC96C" w:rsidR="00C91173" w:rsidRDefault="00C64B34" w:rsidP="00813AD9">
      <w:pPr>
        <w:tabs>
          <w:tab w:val="left" w:pos="3119"/>
        </w:tabs>
        <w:spacing w:after="120"/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Wird ein Kursbeitrag erhoben?</w:t>
      </w:r>
      <w:r w:rsidR="00C91173">
        <w:rPr>
          <w:rFonts w:ascii="Neuzeit S LT Std Book" w:hAnsi="Neuzeit S LT Std Book"/>
          <w:sz w:val="20"/>
          <w:szCs w:val="20"/>
        </w:rPr>
        <w:tab/>
      </w:r>
      <w:r w:rsidR="00C91173"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C91173"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 w:rsidR="00C91173">
        <w:rPr>
          <w:rFonts w:ascii="Neuzeit S LT Std Book" w:hAnsi="Neuzeit S LT Std Book"/>
          <w:sz w:val="20"/>
          <w:szCs w:val="20"/>
        </w:rPr>
        <w:fldChar w:fldCharType="end"/>
      </w:r>
      <w:bookmarkEnd w:id="9"/>
      <w:r w:rsidR="00C91173">
        <w:rPr>
          <w:rFonts w:ascii="Neuzeit S LT Std Book" w:hAnsi="Neuzeit S LT Std Book"/>
          <w:sz w:val="20"/>
          <w:szCs w:val="20"/>
        </w:rPr>
        <w:t xml:space="preserve"> ja</w:t>
      </w:r>
      <w:r w:rsidR="00C91173">
        <w:rPr>
          <w:rFonts w:ascii="Neuzeit S LT Std Book" w:hAnsi="Neuzeit S LT Std Book"/>
          <w:sz w:val="20"/>
          <w:szCs w:val="20"/>
        </w:rPr>
        <w:tab/>
      </w:r>
      <w:r w:rsidR="00C91173"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91173"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 w:rsidR="00C91173">
        <w:rPr>
          <w:rFonts w:ascii="Neuzeit S LT Std Book" w:hAnsi="Neuzeit S LT Std Book"/>
          <w:sz w:val="20"/>
          <w:szCs w:val="20"/>
        </w:rPr>
        <w:fldChar w:fldCharType="end"/>
      </w:r>
      <w:bookmarkEnd w:id="10"/>
      <w:r w:rsidR="00C91173">
        <w:rPr>
          <w:rFonts w:ascii="Neuzeit S LT Std Book" w:hAnsi="Neuzeit S LT Std Book"/>
          <w:sz w:val="20"/>
          <w:szCs w:val="20"/>
        </w:rPr>
        <w:t xml:space="preserve"> nein</w:t>
      </w:r>
    </w:p>
    <w:p w14:paraId="6735985A" w14:textId="77777777" w:rsidR="00C91173" w:rsidRDefault="00C91173" w:rsidP="00813AD9">
      <w:pPr>
        <w:tabs>
          <w:tab w:val="left" w:pos="3119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Kommerziell: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ja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nein</w:t>
      </w:r>
    </w:p>
    <w:p w14:paraId="0E22A7B7" w14:textId="77777777" w:rsidR="00F273F0" w:rsidRDefault="00F273F0" w:rsidP="00813AD9">
      <w:pPr>
        <w:pBdr>
          <w:bottom w:val="single" w:sz="4" w:space="1" w:color="auto"/>
        </w:pBdr>
        <w:tabs>
          <w:tab w:val="left" w:pos="3119"/>
        </w:tabs>
        <w:ind w:right="567"/>
        <w:rPr>
          <w:rFonts w:ascii="Neuzeit S LT Std Book" w:hAnsi="Neuzeit S LT Std Book"/>
          <w:sz w:val="20"/>
          <w:szCs w:val="20"/>
        </w:rPr>
      </w:pPr>
    </w:p>
    <w:p w14:paraId="6288C3FC" w14:textId="77777777" w:rsidR="00C91173" w:rsidRDefault="00C91173" w:rsidP="00813AD9">
      <w:pPr>
        <w:tabs>
          <w:tab w:val="left" w:pos="3119"/>
        </w:tabs>
        <w:ind w:right="567"/>
        <w:rPr>
          <w:rFonts w:ascii="Neuzeit S LT Std Book" w:hAnsi="Neuzeit S LT Std Book"/>
          <w:sz w:val="20"/>
          <w:szCs w:val="20"/>
        </w:rPr>
      </w:pPr>
    </w:p>
    <w:p w14:paraId="33D396B4" w14:textId="77777777" w:rsidR="00C91173" w:rsidRDefault="00C91173" w:rsidP="00813AD9">
      <w:pPr>
        <w:tabs>
          <w:tab w:val="left" w:pos="3119"/>
        </w:tabs>
        <w:ind w:right="567"/>
        <w:rPr>
          <w:rFonts w:ascii="Neuzeit S LT Std Book" w:hAnsi="Neuzeit S LT Std Book"/>
          <w:sz w:val="20"/>
          <w:szCs w:val="20"/>
        </w:rPr>
      </w:pPr>
    </w:p>
    <w:p w14:paraId="57495068" w14:textId="77777777" w:rsidR="00F273F0" w:rsidRDefault="00F273F0" w:rsidP="00813AD9">
      <w:pPr>
        <w:ind w:right="567"/>
        <w:rPr>
          <w:rFonts w:ascii="Neuzeit S LT Std Book" w:hAnsi="Neuzeit S LT Std Book"/>
          <w:sz w:val="20"/>
          <w:szCs w:val="20"/>
        </w:rPr>
      </w:pPr>
      <w:r w:rsidRPr="00F273F0">
        <w:rPr>
          <w:rFonts w:ascii="Neuzeit S LT Std Book" w:hAnsi="Neuzeit S LT Std Book"/>
          <w:b/>
          <w:sz w:val="20"/>
          <w:szCs w:val="20"/>
          <w:u w:val="single"/>
        </w:rPr>
        <w:t>Benötigte Räume/Anlagen</w:t>
      </w:r>
      <w:r w:rsidRPr="00F273F0">
        <w:rPr>
          <w:rFonts w:ascii="Neuzeit S LT Std Book" w:hAnsi="Neuzeit S LT Std Book"/>
          <w:sz w:val="20"/>
          <w:szCs w:val="20"/>
        </w:rPr>
        <w:t xml:space="preserve"> (bitte ankreuzen)</w:t>
      </w:r>
    </w:p>
    <w:p w14:paraId="329E7787" w14:textId="77777777" w:rsidR="00F91422" w:rsidRDefault="00F91422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045C5668" w14:textId="77777777" w:rsidR="00F91422" w:rsidRDefault="00F91422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Schulhaus 3</w:t>
      </w:r>
      <w:r>
        <w:rPr>
          <w:rFonts w:ascii="Neuzeit S LT Std Book" w:hAnsi="Neuzeit S LT Std Book"/>
          <w:sz w:val="20"/>
          <w:szCs w:val="20"/>
        </w:rPr>
        <w:tab/>
      </w:r>
      <w:bookmarkStart w:id="11" w:name="_Hlk127437324"/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bookmarkEnd w:id="12"/>
      <w:r>
        <w:rPr>
          <w:rFonts w:ascii="Neuzeit S LT Std Book" w:hAnsi="Neuzeit S LT Std Book"/>
          <w:sz w:val="20"/>
          <w:szCs w:val="20"/>
        </w:rPr>
        <w:t xml:space="preserve"> Turnhalle</w:t>
      </w:r>
      <w:bookmarkEnd w:id="11"/>
      <w:r>
        <w:rPr>
          <w:rFonts w:ascii="Neuzeit S LT Std Book" w:hAnsi="Neuzeit S LT Std Book"/>
          <w:sz w:val="20"/>
          <w:szCs w:val="20"/>
        </w:rPr>
        <w:tab/>
        <w:t>Aussenanlagen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Hartplatz</w:t>
      </w:r>
    </w:p>
    <w:p w14:paraId="656B7785" w14:textId="77777777" w:rsidR="00F91422" w:rsidRDefault="00F91422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Kletterwand Turnhalle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Pausenplatz</w:t>
      </w:r>
    </w:p>
    <w:p w14:paraId="66D51BCE" w14:textId="77777777" w:rsidR="00F91422" w:rsidRDefault="00F91422" w:rsidP="00813AD9">
      <w:pPr>
        <w:tabs>
          <w:tab w:val="left" w:pos="2127"/>
          <w:tab w:val="left" w:pos="5103"/>
          <w:tab w:val="left" w:pos="7088"/>
        </w:tabs>
        <w:spacing w:after="120"/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tab/>
      </w:r>
    </w:p>
    <w:p w14:paraId="18989CA8" w14:textId="77777777" w:rsidR="00843314" w:rsidRDefault="00F91422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>Mehrzweckhalle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</w:t>
      </w:r>
      <w:r w:rsidR="00843314">
        <w:rPr>
          <w:rFonts w:ascii="Neuzeit S LT Std Book" w:hAnsi="Neuzeit S LT Std Book"/>
          <w:sz w:val="20"/>
          <w:szCs w:val="20"/>
        </w:rPr>
        <w:t>1/1</w:t>
      </w:r>
      <w:r>
        <w:rPr>
          <w:rFonts w:ascii="Neuzeit S LT Std Book" w:hAnsi="Neuzeit S LT Std Book"/>
          <w:sz w:val="20"/>
          <w:szCs w:val="20"/>
        </w:rPr>
        <w:t xml:space="preserve"> Halle</w:t>
      </w:r>
      <w:r>
        <w:rPr>
          <w:rFonts w:ascii="Neuzeit S LT Std Book" w:hAnsi="Neuzeit S LT Std Book"/>
          <w:sz w:val="20"/>
          <w:szCs w:val="20"/>
        </w:rPr>
        <w:tab/>
        <w:t>Diverse Räume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Militärküche</w:t>
      </w:r>
    </w:p>
    <w:p w14:paraId="31BEA54F" w14:textId="77777777" w:rsidR="00F91422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1/1 Bestuhlung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tab/>
        <w:t xml:space="preserve">    </w:t>
      </w:r>
      <w:r w:rsidR="00F91422">
        <w:rPr>
          <w:rFonts w:ascii="Neuzeit S LT Std Book" w:hAnsi="Neuzeit S LT Std Book"/>
          <w:sz w:val="20"/>
          <w:szCs w:val="20"/>
        </w:rPr>
        <w:t xml:space="preserve"> (separates Formular</w:t>
      </w:r>
      <w:r>
        <w:rPr>
          <w:rFonts w:ascii="Neuzeit S LT Std Book" w:hAnsi="Neuzeit S LT Std Book"/>
          <w:sz w:val="20"/>
          <w:szCs w:val="20"/>
        </w:rPr>
        <w:t>)</w:t>
      </w:r>
    </w:p>
    <w:p w14:paraId="79D89E17" w14:textId="77777777" w:rsidR="00843314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½ Halle</w:t>
      </w:r>
    </w:p>
    <w:p w14:paraId="0635C2C2" w14:textId="77777777" w:rsidR="00843314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½ Bestuhlung</w:t>
      </w:r>
    </w:p>
    <w:p w14:paraId="577D3D41" w14:textId="77777777" w:rsidR="00843314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Office (Küche)</w:t>
      </w:r>
    </w:p>
    <w:p w14:paraId="7AA3C9F7" w14:textId="77777777" w:rsidR="00843314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Bühne </w:t>
      </w:r>
    </w:p>
    <w:p w14:paraId="78880363" w14:textId="77777777" w:rsidR="00843314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Beleuchtung Bühne</w:t>
      </w:r>
    </w:p>
    <w:p w14:paraId="14F6D425" w14:textId="77777777" w:rsidR="00843314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Beamer</w:t>
      </w:r>
    </w:p>
    <w:p w14:paraId="5C354790" w14:textId="77777777" w:rsidR="00843314" w:rsidRDefault="00843314" w:rsidP="00813AD9">
      <w:pPr>
        <w:tabs>
          <w:tab w:val="left" w:pos="2127"/>
          <w:tab w:val="left" w:pos="5103"/>
          <w:tab w:val="left" w:pos="7088"/>
        </w:tabs>
        <w:ind w:right="567"/>
        <w:rPr>
          <w:rFonts w:ascii="Neuzeit S LT Std Book" w:hAnsi="Neuzeit S LT Std Book"/>
          <w:sz w:val="20"/>
          <w:szCs w:val="20"/>
        </w:rPr>
      </w:pP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euzeit S LT Std Book" w:hAnsi="Neuzeit S LT Std Book"/>
          <w:sz w:val="20"/>
          <w:szCs w:val="20"/>
        </w:rPr>
        <w:instrText xml:space="preserve"> FORMCHECKBOX </w:instrText>
      </w:r>
      <w:r w:rsidR="005961BE">
        <w:rPr>
          <w:rFonts w:ascii="Neuzeit S LT Std Book" w:hAnsi="Neuzeit S LT Std Book"/>
          <w:sz w:val="20"/>
          <w:szCs w:val="20"/>
        </w:rPr>
      </w:r>
      <w:r w:rsidR="005961BE">
        <w:rPr>
          <w:rFonts w:ascii="Neuzeit S LT Std Book" w:hAnsi="Neuzeit S LT Std Book"/>
          <w:sz w:val="20"/>
          <w:szCs w:val="20"/>
        </w:rPr>
        <w:fldChar w:fldCharType="separate"/>
      </w:r>
      <w:r>
        <w:rPr>
          <w:rFonts w:ascii="Neuzeit S LT Std Book" w:hAnsi="Neuzeit S LT Std Book"/>
          <w:sz w:val="20"/>
          <w:szCs w:val="20"/>
        </w:rPr>
        <w:fldChar w:fldCharType="end"/>
      </w:r>
      <w:r>
        <w:rPr>
          <w:rFonts w:ascii="Neuzeit S LT Std Book" w:hAnsi="Neuzeit S LT Std Book"/>
          <w:sz w:val="20"/>
          <w:szCs w:val="20"/>
        </w:rPr>
        <w:t xml:space="preserve"> Lautsprechanlage</w:t>
      </w:r>
      <w:r>
        <w:rPr>
          <w:rFonts w:ascii="Neuzeit S LT Std Book" w:hAnsi="Neuzeit S LT Std Book"/>
          <w:sz w:val="20"/>
          <w:szCs w:val="20"/>
        </w:rPr>
        <w:tab/>
      </w:r>
      <w:r>
        <w:rPr>
          <w:rFonts w:ascii="Neuzeit S LT Std Book" w:hAnsi="Neuzeit S LT Std Book"/>
          <w:sz w:val="20"/>
          <w:szCs w:val="20"/>
        </w:rPr>
        <w:tab/>
      </w:r>
    </w:p>
    <w:p w14:paraId="03073B07" w14:textId="77777777" w:rsidR="00F273F0" w:rsidRDefault="00F273F0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47703B9B" w14:textId="77777777" w:rsidR="00813AD9" w:rsidRPr="00F273F0" w:rsidRDefault="00813AD9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37AB8EC4" w14:textId="77777777" w:rsidR="00F273F0" w:rsidRPr="00F273F0" w:rsidRDefault="00F273F0" w:rsidP="00813AD9">
      <w:pPr>
        <w:ind w:right="567"/>
        <w:rPr>
          <w:rFonts w:ascii="Neuzeit S LT Std Book" w:hAnsi="Neuzeit S LT Std Book"/>
          <w:sz w:val="20"/>
          <w:szCs w:val="20"/>
        </w:rPr>
      </w:pPr>
      <w:r w:rsidRPr="00F273F0">
        <w:rPr>
          <w:rFonts w:ascii="Neuzeit S LT Std Book" w:hAnsi="Neuzeit S LT Std Book"/>
          <w:sz w:val="20"/>
          <w:szCs w:val="20"/>
        </w:rPr>
        <w:t>Ich bestätige mit meiner Unterschrift</w:t>
      </w:r>
      <w:r>
        <w:rPr>
          <w:rFonts w:ascii="Neuzeit S LT Std Book" w:hAnsi="Neuzeit S LT Std Book"/>
          <w:sz w:val="20"/>
          <w:szCs w:val="20"/>
        </w:rPr>
        <w:t>,</w:t>
      </w:r>
      <w:r w:rsidRPr="00F273F0">
        <w:rPr>
          <w:rFonts w:ascii="Neuzeit S LT Std Book" w:hAnsi="Neuzeit S LT Std Book"/>
          <w:sz w:val="20"/>
          <w:szCs w:val="20"/>
        </w:rPr>
        <w:t xml:space="preserve"> beigelegtes Benützungsreglement gelesen und verstanden zu haben.</w:t>
      </w:r>
    </w:p>
    <w:p w14:paraId="4B90BD6F" w14:textId="77777777" w:rsidR="00F273F0" w:rsidRDefault="00F273F0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0AC02910" w14:textId="77777777" w:rsidR="00813AD9" w:rsidRPr="00F273F0" w:rsidRDefault="00813AD9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08F40735" w14:textId="336C88BB" w:rsidR="00F273F0" w:rsidRPr="00F273F0" w:rsidRDefault="00F273F0" w:rsidP="00C64B34">
      <w:pPr>
        <w:tabs>
          <w:tab w:val="left" w:pos="5103"/>
        </w:tabs>
        <w:ind w:right="567"/>
        <w:rPr>
          <w:rFonts w:ascii="Neuzeit S LT Std Book" w:hAnsi="Neuzeit S LT Std Book"/>
          <w:sz w:val="20"/>
          <w:szCs w:val="20"/>
        </w:rPr>
      </w:pPr>
      <w:r w:rsidRPr="00F273F0">
        <w:rPr>
          <w:rFonts w:ascii="Neuzeit S LT Std Book" w:hAnsi="Neuzeit S LT Std Book"/>
          <w:sz w:val="20"/>
          <w:szCs w:val="20"/>
        </w:rPr>
        <w:t>Ort</w:t>
      </w:r>
      <w:r>
        <w:rPr>
          <w:rFonts w:ascii="Neuzeit S LT Std Book" w:hAnsi="Neuzeit S LT Std Book"/>
          <w:sz w:val="20"/>
          <w:szCs w:val="20"/>
        </w:rPr>
        <w:t xml:space="preserve"> und Datum</w:t>
      </w:r>
      <w:r w:rsidRPr="00F273F0">
        <w:rPr>
          <w:rFonts w:ascii="Neuzeit S LT Std Book" w:hAnsi="Neuzeit S LT Std Book"/>
          <w:sz w:val="20"/>
          <w:szCs w:val="20"/>
        </w:rPr>
        <w:t>:</w:t>
      </w:r>
      <w:r w:rsidR="00813AD9">
        <w:rPr>
          <w:rFonts w:ascii="Neuzeit S LT Std Book" w:hAnsi="Neuzeit S LT Std Book"/>
          <w:sz w:val="20"/>
          <w:szCs w:val="20"/>
        </w:rPr>
        <w:t xml:space="preserve"> </w:t>
      </w:r>
      <w:r w:rsidR="00813AD9">
        <w:rPr>
          <w:rFonts w:ascii="Neuzeit S LT Std Book" w:hAnsi="Neuzeit S LT Std Book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13AD9">
        <w:rPr>
          <w:rFonts w:ascii="Neuzeit S LT Std Book" w:hAnsi="Neuzeit S LT Std Book"/>
          <w:sz w:val="20"/>
          <w:szCs w:val="20"/>
        </w:rPr>
        <w:instrText xml:space="preserve"> FORMTEXT </w:instrText>
      </w:r>
      <w:r w:rsidR="00813AD9">
        <w:rPr>
          <w:rFonts w:ascii="Neuzeit S LT Std Book" w:hAnsi="Neuzeit S LT Std Book"/>
          <w:sz w:val="20"/>
          <w:szCs w:val="20"/>
        </w:rPr>
      </w:r>
      <w:r w:rsidR="00813AD9">
        <w:rPr>
          <w:rFonts w:ascii="Neuzeit S LT Std Book" w:hAnsi="Neuzeit S LT Std Book"/>
          <w:sz w:val="20"/>
          <w:szCs w:val="20"/>
        </w:rPr>
        <w:fldChar w:fldCharType="separate"/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fldChar w:fldCharType="end"/>
      </w:r>
      <w:bookmarkEnd w:id="13"/>
      <w:r w:rsidR="00813AD9">
        <w:rPr>
          <w:rFonts w:ascii="Neuzeit S LT Std Book" w:hAnsi="Neuzeit S LT Std Book"/>
          <w:sz w:val="20"/>
          <w:szCs w:val="20"/>
        </w:rPr>
        <w:t xml:space="preserve">, </w:t>
      </w:r>
      <w:r w:rsidR="00C64B34">
        <w:rPr>
          <w:rFonts w:ascii="Neuzeit S LT Std Book" w:hAnsi="Neuzeit S LT Std Book"/>
          <w:sz w:val="20"/>
          <w:szCs w:val="20"/>
        </w:rPr>
        <w:fldChar w:fldCharType="begin">
          <w:ffData>
            <w:name w:val="Text15"/>
            <w:enabled/>
            <w:calcOnExit/>
            <w:textInput>
              <w:type w:val="date"/>
              <w:format w:val="d. MMMM yyyy"/>
            </w:textInput>
          </w:ffData>
        </w:fldChar>
      </w:r>
      <w:bookmarkStart w:id="14" w:name="Text15"/>
      <w:r w:rsidR="00C64B34">
        <w:rPr>
          <w:rFonts w:ascii="Neuzeit S LT Std Book" w:hAnsi="Neuzeit S LT Std Book"/>
          <w:sz w:val="20"/>
          <w:szCs w:val="20"/>
        </w:rPr>
        <w:instrText xml:space="preserve"> FORMTEXT </w:instrText>
      </w:r>
      <w:r w:rsidR="00C64B34">
        <w:rPr>
          <w:rFonts w:ascii="Neuzeit S LT Std Book" w:hAnsi="Neuzeit S LT Std Book"/>
          <w:sz w:val="20"/>
          <w:szCs w:val="20"/>
        </w:rPr>
      </w:r>
      <w:r w:rsidR="00C64B34">
        <w:rPr>
          <w:rFonts w:ascii="Neuzeit S LT Std Book" w:hAnsi="Neuzeit S LT Std Book"/>
          <w:sz w:val="20"/>
          <w:szCs w:val="20"/>
        </w:rPr>
        <w:fldChar w:fldCharType="separate"/>
      </w:r>
      <w:r w:rsidR="00C64B34">
        <w:rPr>
          <w:rFonts w:ascii="Neuzeit S LT Std Book" w:hAnsi="Neuzeit S LT Std Book"/>
          <w:sz w:val="20"/>
          <w:szCs w:val="20"/>
        </w:rPr>
        <w:t> </w:t>
      </w:r>
      <w:r w:rsidR="00C64B34">
        <w:rPr>
          <w:rFonts w:ascii="Neuzeit S LT Std Book" w:hAnsi="Neuzeit S LT Std Book"/>
          <w:sz w:val="20"/>
          <w:szCs w:val="20"/>
        </w:rPr>
        <w:t> </w:t>
      </w:r>
      <w:r w:rsidR="00C64B34">
        <w:rPr>
          <w:rFonts w:ascii="Neuzeit S LT Std Book" w:hAnsi="Neuzeit S LT Std Book"/>
          <w:sz w:val="20"/>
          <w:szCs w:val="20"/>
        </w:rPr>
        <w:t> </w:t>
      </w:r>
      <w:r w:rsidR="00C64B34">
        <w:rPr>
          <w:rFonts w:ascii="Neuzeit S LT Std Book" w:hAnsi="Neuzeit S LT Std Book"/>
          <w:sz w:val="20"/>
          <w:szCs w:val="20"/>
        </w:rPr>
        <w:t> </w:t>
      </w:r>
      <w:r w:rsidR="00C64B34">
        <w:rPr>
          <w:rFonts w:ascii="Neuzeit S LT Std Book" w:hAnsi="Neuzeit S LT Std Book"/>
          <w:sz w:val="20"/>
          <w:szCs w:val="20"/>
        </w:rPr>
        <w:t> </w:t>
      </w:r>
      <w:r w:rsidR="00C64B34">
        <w:rPr>
          <w:rFonts w:ascii="Neuzeit S LT Std Book" w:hAnsi="Neuzeit S LT Std Book"/>
          <w:sz w:val="20"/>
          <w:szCs w:val="20"/>
        </w:rPr>
        <w:fldChar w:fldCharType="end"/>
      </w:r>
      <w:bookmarkEnd w:id="14"/>
      <w:r w:rsidRPr="00F273F0">
        <w:rPr>
          <w:rFonts w:ascii="Neuzeit S LT Std Book" w:hAnsi="Neuzeit S LT Std Book"/>
          <w:sz w:val="20"/>
          <w:szCs w:val="20"/>
        </w:rPr>
        <w:tab/>
        <w:t>Unterschrift:</w:t>
      </w:r>
      <w:r w:rsidR="00813AD9">
        <w:rPr>
          <w:rFonts w:ascii="Neuzeit S LT Std Book" w:hAnsi="Neuzeit S LT Std Book"/>
          <w:sz w:val="20"/>
          <w:szCs w:val="20"/>
        </w:rPr>
        <w:t xml:space="preserve"> </w:t>
      </w:r>
      <w:r w:rsidR="00813AD9">
        <w:rPr>
          <w:rFonts w:ascii="Neuzeit S LT Std Book" w:hAnsi="Neuzeit S LT Std Book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13AD9">
        <w:rPr>
          <w:rFonts w:ascii="Neuzeit S LT Std Book" w:hAnsi="Neuzeit S LT Std Book"/>
          <w:sz w:val="20"/>
          <w:szCs w:val="20"/>
        </w:rPr>
        <w:instrText xml:space="preserve"> FORMTEXT </w:instrText>
      </w:r>
      <w:r w:rsidR="00813AD9">
        <w:rPr>
          <w:rFonts w:ascii="Neuzeit S LT Std Book" w:hAnsi="Neuzeit S LT Std Book"/>
          <w:sz w:val="20"/>
          <w:szCs w:val="20"/>
        </w:rPr>
      </w:r>
      <w:r w:rsidR="00813AD9">
        <w:rPr>
          <w:rFonts w:ascii="Neuzeit S LT Std Book" w:hAnsi="Neuzeit S LT Std Book"/>
          <w:sz w:val="20"/>
          <w:szCs w:val="20"/>
        </w:rPr>
        <w:fldChar w:fldCharType="separate"/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t> </w:t>
      </w:r>
      <w:r w:rsidR="00813AD9">
        <w:rPr>
          <w:rFonts w:ascii="Neuzeit S LT Std Book" w:hAnsi="Neuzeit S LT Std Book"/>
          <w:sz w:val="20"/>
          <w:szCs w:val="20"/>
        </w:rPr>
        <w:fldChar w:fldCharType="end"/>
      </w:r>
      <w:bookmarkEnd w:id="15"/>
    </w:p>
    <w:p w14:paraId="14C53F2B" w14:textId="77777777" w:rsidR="00F273F0" w:rsidRDefault="00F273F0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6E150FF6" w14:textId="77777777" w:rsidR="00813AD9" w:rsidRPr="00F273F0" w:rsidRDefault="00813AD9" w:rsidP="00813AD9">
      <w:pPr>
        <w:ind w:right="567"/>
        <w:rPr>
          <w:rFonts w:ascii="Neuzeit S LT Std Book" w:hAnsi="Neuzeit S LT Std Book"/>
          <w:sz w:val="20"/>
          <w:szCs w:val="20"/>
        </w:rPr>
      </w:pPr>
    </w:p>
    <w:p w14:paraId="39124B2D" w14:textId="13068E25" w:rsidR="00813AD9" w:rsidRDefault="00813AD9" w:rsidP="00813AD9">
      <w:pPr>
        <w:ind w:right="567"/>
        <w:jc w:val="center"/>
        <w:rPr>
          <w:rFonts w:ascii="Neuzeit S LT Std Book" w:hAnsi="Neuzeit S LT Std Book"/>
          <w:b/>
          <w:i/>
          <w:sz w:val="20"/>
          <w:szCs w:val="20"/>
        </w:rPr>
      </w:pPr>
      <w:r>
        <w:rPr>
          <w:rFonts w:ascii="Neuzeit S LT Std Book" w:hAnsi="Neuzeit S LT Std Book"/>
          <w:b/>
          <w:i/>
          <w:sz w:val="20"/>
          <w:szCs w:val="20"/>
        </w:rPr>
        <w:t xml:space="preserve">Diese </w:t>
      </w:r>
      <w:r w:rsidR="00F273F0" w:rsidRPr="00F273F0">
        <w:rPr>
          <w:rFonts w:ascii="Neuzeit S LT Std Book" w:hAnsi="Neuzeit S LT Std Book"/>
          <w:b/>
          <w:i/>
          <w:sz w:val="20"/>
          <w:szCs w:val="20"/>
        </w:rPr>
        <w:t xml:space="preserve">Vereinbarung </w:t>
      </w:r>
      <w:r>
        <w:rPr>
          <w:rFonts w:ascii="Neuzeit S LT Std Book" w:hAnsi="Neuzeit S LT Std Book"/>
          <w:b/>
          <w:i/>
          <w:sz w:val="20"/>
          <w:szCs w:val="20"/>
        </w:rPr>
        <w:t xml:space="preserve">ist mindestens 6 Wochen im Voraus vollständig ausgefüllt und unterschrieben beim Schulsekretariat </w:t>
      </w:r>
      <w:r w:rsidR="00C64B34">
        <w:rPr>
          <w:rFonts w:ascii="Neuzeit S LT Std Book" w:hAnsi="Neuzeit S LT Std Book"/>
          <w:b/>
          <w:i/>
          <w:sz w:val="20"/>
          <w:szCs w:val="20"/>
        </w:rPr>
        <w:t>(</w:t>
      </w:r>
      <w:hyperlink r:id="rId11" w:history="1">
        <w:r w:rsidR="00C64B34" w:rsidRPr="00C04BCE">
          <w:rPr>
            <w:rStyle w:val="Hyperlink"/>
            <w:rFonts w:ascii="Neuzeit S LT Std Book" w:hAnsi="Neuzeit S LT Std Book"/>
            <w:b/>
            <w:i/>
            <w:sz w:val="20"/>
            <w:szCs w:val="20"/>
          </w:rPr>
          <w:t>schulsekretariat@schule-emmetten.ch</w:t>
        </w:r>
      </w:hyperlink>
      <w:r w:rsidR="00C64B34">
        <w:rPr>
          <w:rFonts w:ascii="Neuzeit S LT Std Book" w:hAnsi="Neuzeit S LT Std Book"/>
          <w:b/>
          <w:i/>
          <w:sz w:val="20"/>
          <w:szCs w:val="20"/>
        </w:rPr>
        <w:t xml:space="preserve">) </w:t>
      </w:r>
      <w:r>
        <w:rPr>
          <w:rFonts w:ascii="Neuzeit S LT Std Book" w:hAnsi="Neuzeit S LT Std Book"/>
          <w:b/>
          <w:i/>
          <w:sz w:val="20"/>
          <w:szCs w:val="20"/>
        </w:rPr>
        <w:t>einzureichen.</w:t>
      </w:r>
    </w:p>
    <w:sectPr w:rsidR="00813AD9" w:rsidSect="0084331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005" w:right="566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1AA4" w14:textId="77777777" w:rsidR="00C64B34" w:rsidRDefault="00C64B34" w:rsidP="00474AF4">
      <w:r>
        <w:separator/>
      </w:r>
    </w:p>
    <w:p w14:paraId="33C4F8D2" w14:textId="77777777" w:rsidR="00C64B34" w:rsidRDefault="00C64B34"/>
  </w:endnote>
  <w:endnote w:type="continuationSeparator" w:id="0">
    <w:p w14:paraId="236D2FD3" w14:textId="77777777" w:rsidR="00C64B34" w:rsidRDefault="00C64B34" w:rsidP="00474AF4">
      <w:r>
        <w:continuationSeparator/>
      </w:r>
    </w:p>
    <w:p w14:paraId="2ED0656E" w14:textId="77777777" w:rsidR="00C64B34" w:rsidRDefault="00C64B34"/>
  </w:endnote>
  <w:endnote w:type="continuationNotice" w:id="1">
    <w:p w14:paraId="43D5F859" w14:textId="77777777" w:rsidR="00C64B34" w:rsidRDefault="00C64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zeit S LT Std Book">
    <w:panose1 w:val="020B0503020204020203"/>
    <w:charset w:val="00"/>
    <w:family w:val="swiss"/>
    <w:notTrueType/>
    <w:pitch w:val="variable"/>
    <w:sig w:usb0="800000AF" w:usb1="4000204A" w:usb2="00000000" w:usb3="00000000" w:csb0="00000001" w:csb1="00000000"/>
  </w:font>
  <w:font w:name="Lagom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0320255" w14:paraId="4D026F0D" w14:textId="77777777" w:rsidTr="50320255">
      <w:trPr>
        <w:trHeight w:val="300"/>
      </w:trPr>
      <w:tc>
        <w:tcPr>
          <w:tcW w:w="3210" w:type="dxa"/>
        </w:tcPr>
        <w:p w14:paraId="71D63589" w14:textId="77777777" w:rsidR="50320255" w:rsidRDefault="50320255" w:rsidP="50320255">
          <w:pPr>
            <w:pStyle w:val="Kopfzeile"/>
            <w:ind w:left="-115"/>
          </w:pPr>
        </w:p>
      </w:tc>
      <w:tc>
        <w:tcPr>
          <w:tcW w:w="3210" w:type="dxa"/>
        </w:tcPr>
        <w:p w14:paraId="41D0B74A" w14:textId="77777777" w:rsidR="50320255" w:rsidRDefault="50320255" w:rsidP="50320255">
          <w:pPr>
            <w:pStyle w:val="Kopfzeile"/>
            <w:jc w:val="center"/>
          </w:pPr>
        </w:p>
      </w:tc>
      <w:tc>
        <w:tcPr>
          <w:tcW w:w="3210" w:type="dxa"/>
        </w:tcPr>
        <w:p w14:paraId="7F1468B9" w14:textId="77777777" w:rsidR="50320255" w:rsidRDefault="50320255" w:rsidP="50320255">
          <w:pPr>
            <w:pStyle w:val="Kopfzeile"/>
            <w:ind w:right="-115"/>
            <w:jc w:val="right"/>
          </w:pPr>
        </w:p>
      </w:tc>
    </w:tr>
  </w:tbl>
  <w:p w14:paraId="716B2AA6" w14:textId="77777777" w:rsidR="50320255" w:rsidRDefault="50320255" w:rsidP="503202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0320255" w14:paraId="0453B2BB" w14:textId="77777777" w:rsidTr="50320255">
      <w:trPr>
        <w:trHeight w:val="300"/>
      </w:trPr>
      <w:tc>
        <w:tcPr>
          <w:tcW w:w="3210" w:type="dxa"/>
        </w:tcPr>
        <w:p w14:paraId="3E0559A7" w14:textId="77777777" w:rsidR="50320255" w:rsidRDefault="50320255" w:rsidP="50320255">
          <w:pPr>
            <w:pStyle w:val="Kopfzeile"/>
            <w:ind w:left="-115"/>
          </w:pPr>
        </w:p>
      </w:tc>
      <w:tc>
        <w:tcPr>
          <w:tcW w:w="3210" w:type="dxa"/>
        </w:tcPr>
        <w:p w14:paraId="6E4D3BE0" w14:textId="77777777" w:rsidR="50320255" w:rsidRDefault="50320255" w:rsidP="50320255">
          <w:pPr>
            <w:pStyle w:val="Kopfzeile"/>
            <w:jc w:val="center"/>
          </w:pPr>
        </w:p>
      </w:tc>
      <w:tc>
        <w:tcPr>
          <w:tcW w:w="3210" w:type="dxa"/>
        </w:tcPr>
        <w:p w14:paraId="23FEE2E8" w14:textId="77777777" w:rsidR="50320255" w:rsidRDefault="50320255" w:rsidP="50320255">
          <w:pPr>
            <w:pStyle w:val="Kopfzeile"/>
            <w:ind w:right="-115"/>
            <w:jc w:val="right"/>
          </w:pPr>
        </w:p>
      </w:tc>
    </w:tr>
  </w:tbl>
  <w:p w14:paraId="19FC583F" w14:textId="77777777" w:rsidR="50320255" w:rsidRDefault="50320255" w:rsidP="503202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B141" w14:textId="77777777" w:rsidR="00C64B34" w:rsidRDefault="00C64B34" w:rsidP="00474AF4">
      <w:r>
        <w:separator/>
      </w:r>
    </w:p>
    <w:p w14:paraId="03A0B9BF" w14:textId="77777777" w:rsidR="00C64B34" w:rsidRDefault="00C64B34"/>
  </w:footnote>
  <w:footnote w:type="continuationSeparator" w:id="0">
    <w:p w14:paraId="2595CA47" w14:textId="77777777" w:rsidR="00C64B34" w:rsidRDefault="00C64B34" w:rsidP="00474AF4">
      <w:r>
        <w:continuationSeparator/>
      </w:r>
    </w:p>
    <w:p w14:paraId="7E7DBE49" w14:textId="77777777" w:rsidR="00C64B34" w:rsidRDefault="00C64B34"/>
  </w:footnote>
  <w:footnote w:type="continuationNotice" w:id="1">
    <w:p w14:paraId="683BABCC" w14:textId="77777777" w:rsidR="00C64B34" w:rsidRDefault="00C64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831E" w14:textId="77777777" w:rsidR="007A5F46" w:rsidRDefault="007A5F46" w:rsidP="00875ADC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48A2">
      <w:rPr>
        <w:rStyle w:val="Seitenzahl"/>
      </w:rPr>
      <w:t>1</w:t>
    </w:r>
    <w:r>
      <w:rPr>
        <w:rStyle w:val="Seitenzahl"/>
      </w:rPr>
      <w:fldChar w:fldCharType="end"/>
    </w:r>
  </w:p>
  <w:p w14:paraId="7D94DC2E" w14:textId="77777777" w:rsidR="007A5F46" w:rsidRDefault="007A5F46" w:rsidP="007A5F46">
    <w:pPr>
      <w:ind w:right="360"/>
    </w:pPr>
  </w:p>
  <w:p w14:paraId="52CFD017" w14:textId="77777777" w:rsidR="00A97BC8" w:rsidRDefault="00A97B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C9CD" w14:textId="77777777" w:rsidR="00474AF4" w:rsidRPr="00F30F70" w:rsidRDefault="00836629" w:rsidP="007D4635">
    <w:pPr>
      <w:pStyle w:val="GEEKopfzeile"/>
      <w:rPr>
        <w:sz w:val="18"/>
        <w:szCs w:val="18"/>
      </w:rPr>
    </w:pPr>
    <w:r w:rsidRPr="00F30F70">
      <w:t>Willkommen in der Schule Emmetten</w:t>
    </w:r>
    <w:r w:rsidR="007A5F46" w:rsidRPr="00F30F70">
      <w:rPr>
        <w:sz w:val="18"/>
        <w:szCs w:val="18"/>
      </w:rPr>
      <w:tab/>
    </w:r>
    <w:r w:rsidR="007A5F46" w:rsidRPr="00F30F70">
      <w:t xml:space="preserve">Seite </w:t>
    </w:r>
    <w:r w:rsidR="007A5F46" w:rsidRPr="00F30F70">
      <w:fldChar w:fldCharType="begin"/>
    </w:r>
    <w:r w:rsidR="007A5F46" w:rsidRPr="00F30F70">
      <w:instrText xml:space="preserve"> PAGE  \* MERGEFORMAT </w:instrText>
    </w:r>
    <w:r w:rsidR="007A5F46" w:rsidRPr="00F30F70">
      <w:fldChar w:fldCharType="separate"/>
    </w:r>
    <w:r w:rsidR="007A5F46" w:rsidRPr="00F30F70">
      <w:t>2</w:t>
    </w:r>
    <w:r w:rsidR="007A5F46" w:rsidRPr="00F30F70">
      <w:fldChar w:fldCharType="end"/>
    </w:r>
  </w:p>
  <w:p w14:paraId="5409ADF0" w14:textId="77777777" w:rsidR="00A97BC8" w:rsidRDefault="00D26C47">
    <w:r w:rsidRPr="00F30F70">
      <w:drawing>
        <wp:anchor distT="0" distB="0" distL="114300" distR="114300" simplePos="0" relativeHeight="251658241" behindDoc="1" locked="0" layoutInCell="1" allowOverlap="1" wp14:anchorId="75E58670" wp14:editId="016367F2">
          <wp:simplePos x="0" y="0"/>
          <wp:positionH relativeFrom="column">
            <wp:posOffset>-709295</wp:posOffset>
          </wp:positionH>
          <wp:positionV relativeFrom="paragraph">
            <wp:posOffset>1283970</wp:posOffset>
          </wp:positionV>
          <wp:extent cx="7555865" cy="87852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33"/>
                  <a:stretch/>
                </pic:blipFill>
                <pic:spPr bwMode="auto">
                  <a:xfrm>
                    <a:off x="0" y="0"/>
                    <a:ext cx="7555865" cy="878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DCE8" w14:textId="77777777" w:rsidR="00474AF4" w:rsidRPr="008E76DC" w:rsidRDefault="00474AF4" w:rsidP="008E76DC">
    <w:r w:rsidRPr="008E76DC">
      <w:drawing>
        <wp:anchor distT="0" distB="0" distL="114300" distR="114300" simplePos="0" relativeHeight="251658240" behindDoc="1" locked="0" layoutInCell="1" allowOverlap="1" wp14:anchorId="5D976456" wp14:editId="13F124A4">
          <wp:simplePos x="0" y="0"/>
          <wp:positionH relativeFrom="margin">
            <wp:posOffset>-720090</wp:posOffset>
          </wp:positionH>
          <wp:positionV relativeFrom="margin">
            <wp:posOffset>-1908175</wp:posOffset>
          </wp:positionV>
          <wp:extent cx="7560597" cy="1069919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7" cy="10699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B8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F06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7E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4C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C89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61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0D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AD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A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DE9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5015026">
    <w:abstractNumId w:val="0"/>
  </w:num>
  <w:num w:numId="2" w16cid:durableId="2000185832">
    <w:abstractNumId w:val="1"/>
  </w:num>
  <w:num w:numId="3" w16cid:durableId="792940536">
    <w:abstractNumId w:val="2"/>
  </w:num>
  <w:num w:numId="4" w16cid:durableId="1371884372">
    <w:abstractNumId w:val="3"/>
  </w:num>
  <w:num w:numId="5" w16cid:durableId="398210875">
    <w:abstractNumId w:val="8"/>
  </w:num>
  <w:num w:numId="6" w16cid:durableId="1157183199">
    <w:abstractNumId w:val="4"/>
  </w:num>
  <w:num w:numId="7" w16cid:durableId="1265069955">
    <w:abstractNumId w:val="5"/>
  </w:num>
  <w:num w:numId="8" w16cid:durableId="500237106">
    <w:abstractNumId w:val="6"/>
  </w:num>
  <w:num w:numId="9" w16cid:durableId="220867326">
    <w:abstractNumId w:val="7"/>
  </w:num>
  <w:num w:numId="10" w16cid:durableId="1632512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x6AIltjFc0Iu+bR3REuj1hl/a4hHTuDj5Dzy+mPg0SZtxImgYU8yfBHlpw0qTCYQ0I3cMYQCp3tSYlaLZjsA==" w:salt="h11lC/awLXyjLDa+UvaZy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34"/>
    <w:rsid w:val="00165CDC"/>
    <w:rsid w:val="001B346F"/>
    <w:rsid w:val="002A6A3B"/>
    <w:rsid w:val="003024AC"/>
    <w:rsid w:val="00366F93"/>
    <w:rsid w:val="003F5EA2"/>
    <w:rsid w:val="00413012"/>
    <w:rsid w:val="00451BA5"/>
    <w:rsid w:val="00474307"/>
    <w:rsid w:val="00474AF4"/>
    <w:rsid w:val="0048463F"/>
    <w:rsid w:val="004D2DE7"/>
    <w:rsid w:val="0052796F"/>
    <w:rsid w:val="005961BE"/>
    <w:rsid w:val="005B1E3A"/>
    <w:rsid w:val="005D348D"/>
    <w:rsid w:val="00611D6F"/>
    <w:rsid w:val="006148A2"/>
    <w:rsid w:val="006637A0"/>
    <w:rsid w:val="00695C07"/>
    <w:rsid w:val="006B31CF"/>
    <w:rsid w:val="006E106A"/>
    <w:rsid w:val="00724063"/>
    <w:rsid w:val="0077046B"/>
    <w:rsid w:val="007945FB"/>
    <w:rsid w:val="007A5F46"/>
    <w:rsid w:val="007D4635"/>
    <w:rsid w:val="007D6E05"/>
    <w:rsid w:val="007F17DC"/>
    <w:rsid w:val="00800CBC"/>
    <w:rsid w:val="00813AD9"/>
    <w:rsid w:val="00836091"/>
    <w:rsid w:val="00836629"/>
    <w:rsid w:val="00841D44"/>
    <w:rsid w:val="00843314"/>
    <w:rsid w:val="008E76DC"/>
    <w:rsid w:val="0094737E"/>
    <w:rsid w:val="00961914"/>
    <w:rsid w:val="00992328"/>
    <w:rsid w:val="009C18BB"/>
    <w:rsid w:val="00A24059"/>
    <w:rsid w:val="00A45718"/>
    <w:rsid w:val="00A97BC8"/>
    <w:rsid w:val="00AB2DE5"/>
    <w:rsid w:val="00AC0641"/>
    <w:rsid w:val="00B0014B"/>
    <w:rsid w:val="00B570EF"/>
    <w:rsid w:val="00B65896"/>
    <w:rsid w:val="00BB22B5"/>
    <w:rsid w:val="00C64B34"/>
    <w:rsid w:val="00C91173"/>
    <w:rsid w:val="00CD57C0"/>
    <w:rsid w:val="00D20F6C"/>
    <w:rsid w:val="00D26C47"/>
    <w:rsid w:val="00D62ED8"/>
    <w:rsid w:val="00E305DF"/>
    <w:rsid w:val="00E54B44"/>
    <w:rsid w:val="00EA3AAC"/>
    <w:rsid w:val="00EA7F95"/>
    <w:rsid w:val="00F07C3A"/>
    <w:rsid w:val="00F15C62"/>
    <w:rsid w:val="00F235A8"/>
    <w:rsid w:val="00F273F0"/>
    <w:rsid w:val="00F30F70"/>
    <w:rsid w:val="00F91422"/>
    <w:rsid w:val="00FE11B6"/>
    <w:rsid w:val="00FF746D"/>
    <w:rsid w:val="503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E4390B"/>
  <w15:chartTrackingRefBased/>
  <w15:docId w15:val="{D0CF796B-06BE-4158-B2E2-165D82E4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noProof/>
    </w:rPr>
  </w:style>
  <w:style w:type="paragraph" w:styleId="berschrift1">
    <w:name w:val="heading 1"/>
    <w:basedOn w:val="Standard"/>
    <w:next w:val="Standard"/>
    <w:link w:val="berschrift1Zchn"/>
    <w:uiPriority w:val="9"/>
    <w:rsid w:val="008E7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A4571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customStyle="1" w:styleId="EinfAbs">
    <w:name w:val="[Einf. Abs.]"/>
    <w:basedOn w:val="Standard"/>
    <w:uiPriority w:val="99"/>
    <w:rsid w:val="00B001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customStyle="1" w:styleId="02Betreff">
    <w:name w:val="02_Betreff"/>
    <w:basedOn w:val="Standard"/>
    <w:uiPriority w:val="99"/>
    <w:rsid w:val="00992328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b/>
      <w:bCs/>
      <w:color w:val="000000"/>
      <w:sz w:val="28"/>
      <w:szCs w:val="2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BA5"/>
    <w:rPr>
      <w:color w:val="605E5C"/>
      <w:shd w:val="clear" w:color="auto" w:fill="E1DFDD"/>
    </w:rPr>
  </w:style>
  <w:style w:type="paragraph" w:customStyle="1" w:styleId="01Grundschrift">
    <w:name w:val="01_Grundschrift"/>
    <w:basedOn w:val="Standard"/>
    <w:uiPriority w:val="99"/>
    <w:rsid w:val="00451BA5"/>
    <w:pPr>
      <w:tabs>
        <w:tab w:val="left" w:pos="5669"/>
      </w:tabs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22"/>
      <w:szCs w:val="22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7A5F46"/>
  </w:style>
  <w:style w:type="paragraph" w:customStyle="1" w:styleId="GEELaufschrift">
    <w:name w:val="GEE_Laufschrift"/>
    <w:basedOn w:val="01Grundschrift"/>
    <w:qFormat/>
    <w:rsid w:val="007D4635"/>
    <w:pPr>
      <w:ind w:right="140"/>
    </w:pPr>
    <w:rPr>
      <w:rFonts w:ascii="Neuzeit S LT Std Book" w:hAnsi="Neuzeit S LT Std Book" w:cs="Neuzeit S LT Std Book"/>
      <w:sz w:val="20"/>
      <w:szCs w:val="18"/>
    </w:rPr>
  </w:style>
  <w:style w:type="paragraph" w:customStyle="1" w:styleId="GEEBetreff">
    <w:name w:val="GEE_Betreff"/>
    <w:basedOn w:val="02Betreff"/>
    <w:qFormat/>
    <w:rsid w:val="00165CDC"/>
    <w:pPr>
      <w:ind w:right="140"/>
    </w:pPr>
    <w:rPr>
      <w:rFonts w:ascii="Lagom Bold" w:hAnsi="Lagom Bold" w:cs="Lagom Bold"/>
      <w:color w:val="003D66"/>
      <w:sz w:val="20"/>
      <w:szCs w:val="20"/>
    </w:rPr>
  </w:style>
  <w:style w:type="paragraph" w:customStyle="1" w:styleId="GEESublineBetreff">
    <w:name w:val="GEE_Subline_Betreff"/>
    <w:basedOn w:val="02Betreff"/>
    <w:qFormat/>
    <w:rsid w:val="00836629"/>
    <w:pPr>
      <w:tabs>
        <w:tab w:val="right" w:pos="9600"/>
      </w:tabs>
      <w:ind w:right="140"/>
    </w:pPr>
    <w:rPr>
      <w:rFonts w:ascii="Neuzeit S LT Std Book" w:hAnsi="Neuzeit S LT Std Book" w:cs="Neuzeit S LT Std Book"/>
      <w:sz w:val="20"/>
      <w:szCs w:val="20"/>
    </w:rPr>
  </w:style>
  <w:style w:type="paragraph" w:customStyle="1" w:styleId="GEEHeadlineKontaktblock">
    <w:name w:val="GEE_Headline_Kontaktblock"/>
    <w:basedOn w:val="02Betreff"/>
    <w:qFormat/>
    <w:rsid w:val="00165CDC"/>
    <w:pPr>
      <w:ind w:right="140"/>
    </w:pPr>
    <w:rPr>
      <w:rFonts w:ascii="Lagom Bold" w:hAnsi="Lagom Bold" w:cs="Lagom Bold"/>
      <w:color w:val="003D66"/>
      <w:sz w:val="18"/>
      <w:szCs w:val="18"/>
    </w:rPr>
  </w:style>
  <w:style w:type="paragraph" w:customStyle="1" w:styleId="GEESublineKontaktblock">
    <w:name w:val="GEE_Subline_Kontaktblock"/>
    <w:basedOn w:val="02Betreff"/>
    <w:qFormat/>
    <w:rsid w:val="00165CDC"/>
    <w:pPr>
      <w:spacing w:line="280" w:lineRule="atLeast"/>
      <w:ind w:right="142"/>
    </w:pPr>
    <w:rPr>
      <w:rFonts w:ascii="Neuzeit S LT Std Book" w:hAnsi="Neuzeit S LT Std Book" w:cs="Neuzeit S LT Std Book"/>
      <w:b w:val="0"/>
      <w:bCs w:val="0"/>
      <w:color w:val="003D66"/>
      <w:sz w:val="20"/>
      <w:szCs w:val="20"/>
      <w:lang w:val="en-US"/>
    </w:rPr>
  </w:style>
  <w:style w:type="paragraph" w:customStyle="1" w:styleId="GEEKopfzeile">
    <w:name w:val="GEE_Kopfzeile"/>
    <w:basedOn w:val="02Betreff"/>
    <w:qFormat/>
    <w:rsid w:val="007D4635"/>
    <w:pPr>
      <w:tabs>
        <w:tab w:val="right" w:pos="9600"/>
      </w:tabs>
      <w:ind w:right="-1"/>
    </w:pPr>
    <w:rPr>
      <w:rFonts w:ascii="Neuzeit S LT Std Book" w:hAnsi="Neuzeit S LT Std Book" w:cs="Neuzeit S LT Std Book"/>
      <w:sz w:val="20"/>
      <w:szCs w:val="20"/>
    </w:rPr>
  </w:style>
  <w:style w:type="paragraph" w:customStyle="1" w:styleId="GEEHeadlineBeilagen">
    <w:name w:val="GEE_Headline_Beilagen"/>
    <w:basedOn w:val="02Betreff"/>
    <w:qFormat/>
    <w:rsid w:val="00165CDC"/>
    <w:rPr>
      <w:rFonts w:ascii="Lagom Bold" w:hAnsi="Lagom Bold" w:cs="Lagom Bold"/>
      <w:color w:val="003D66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7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7D4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635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styleId="Platzhaltertext">
    <w:name w:val="Placeholder Text"/>
    <w:basedOn w:val="Absatz-Standardschriftart"/>
    <w:uiPriority w:val="99"/>
    <w:semiHidden/>
    <w:rsid w:val="00C9117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4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ulsekretariat@schule-emmette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erwaltung\Liegenschaften\Raumvermietungen\Formulare%20bei%20Ausmietung\Vorlage%20Anmeldung%20Raumvermiet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A2122BE11BA34793A4155CE5D0D6B2" ma:contentTypeVersion="12" ma:contentTypeDescription="Ein neues Dokument erstellen." ma:contentTypeScope="" ma:versionID="ff2b9f0417be3f71ed248f3f239b2006">
  <xsd:schema xmlns:xsd="http://www.w3.org/2001/XMLSchema" xmlns:xs="http://www.w3.org/2001/XMLSchema" xmlns:p="http://schemas.microsoft.com/office/2006/metadata/properties" xmlns:ns2="0232bebe-6dfa-43eb-86a4-e5504f68c24b" xmlns:ns3="e73ccd95-cd16-4bb6-b324-c9e0bb032816" targetNamespace="http://schemas.microsoft.com/office/2006/metadata/properties" ma:root="true" ma:fieldsID="2841f90c3fcb910f2931e5676711d8ce" ns2:_="" ns3:_="">
    <xsd:import namespace="0232bebe-6dfa-43eb-86a4-e5504f68c24b"/>
    <xsd:import namespace="e73ccd95-cd16-4bb6-b324-c9e0bb032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bebe-6dfa-43eb-86a4-e5504f68c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7271a5-8b8f-409a-82ed-83b904ad2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cd95-cd16-4bb6-b324-c9e0bb032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60ac7f-ddf3-45cf-843b-8a476168fdd6}" ma:internalName="TaxCatchAll" ma:showField="CatchAllData" ma:web="e73ccd95-cd16-4bb6-b324-c9e0bb03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2bebe-6dfa-43eb-86a4-e5504f68c24b">
      <Terms xmlns="http://schemas.microsoft.com/office/infopath/2007/PartnerControls"/>
    </lcf76f155ced4ddcb4097134ff3c332f>
    <TaxCatchAll xmlns="e73ccd95-cd16-4bb6-b324-c9e0bb032816" xsi:nil="true"/>
  </documentManagement>
</p:properties>
</file>

<file path=customXml/itemProps1.xml><?xml version="1.0" encoding="utf-8"?>
<ds:datastoreItem xmlns:ds="http://schemas.openxmlformats.org/officeDocument/2006/customXml" ds:itemID="{D0F01644-463C-AA42-B56B-345E0DD7D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1B648-EA80-486B-9505-07D7AE83D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2bebe-6dfa-43eb-86a4-e5504f68c24b"/>
    <ds:schemaRef ds:uri="e73ccd95-cd16-4bb6-b324-c9e0bb032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5D429-C94A-4E94-9F68-841FE8673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80CE8-BEB8-48DD-9931-9B54BA7A62BC}">
  <ds:schemaRefs>
    <ds:schemaRef ds:uri="http://schemas.microsoft.com/office/2006/metadata/properties"/>
    <ds:schemaRef ds:uri="http://schemas.microsoft.com/office/infopath/2007/PartnerControls"/>
    <ds:schemaRef ds:uri="0232bebe-6dfa-43eb-86a4-e5504f68c24b"/>
    <ds:schemaRef ds:uri="e73ccd95-cd16-4bb6-b324-c9e0bb0328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Anmeldung Raumvermietung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robert.schuepfer</dc:creator>
  <cp:keywords/>
  <dc:description/>
  <cp:lastModifiedBy>Schüpfer Robert</cp:lastModifiedBy>
  <cp:revision>2</cp:revision>
  <cp:lastPrinted>2023-02-16T10:17:00Z</cp:lastPrinted>
  <dcterms:created xsi:type="dcterms:W3CDTF">2023-12-14T13:35:00Z</dcterms:created>
  <dcterms:modified xsi:type="dcterms:W3CDTF">2023-12-14T13:42:00Z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0x010100C8A2122BE11BA34793A4155CE5D0D6B2</vt:lpwstr>
  </property>
  <property fmtid="{D5CDD505-2E9C-101B-9397-08002B2CF9AE}" pid="3" name="MediaServiceImageTags">
    <vt:lpwstr/>
  </property>
</Properties>
</file>